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2F6D01" w:rsidRPr="002F6D01" w:rsidRDefault="002F6D01" w:rsidP="002F6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2F6D01">
        <w:rPr>
          <w:rFonts w:cs="Arial"/>
          <w:b/>
          <w:color w:val="FFFFFF" w:themeColor="background1"/>
          <w:szCs w:val="22"/>
        </w:rPr>
        <w:t>MUSTERVORLAGE Stellenbeschreibung</w:t>
      </w:r>
    </w:p>
    <w:p w:rsidR="002F6D01" w:rsidRPr="002F6D01" w:rsidRDefault="002F6D01" w:rsidP="002F6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2F6D01" w:rsidRPr="002F6D01" w:rsidRDefault="002F6D01" w:rsidP="002F6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2F6D01">
        <w:rPr>
          <w:rFonts w:cs="Arial"/>
          <w:b/>
          <w:color w:val="FFFFFF" w:themeColor="background1"/>
          <w:szCs w:val="22"/>
        </w:rPr>
        <w:t>Stellenbezeichnung: Vorsitzende(r) Tischtennisverein</w:t>
      </w:r>
    </w:p>
    <w:p w:rsidR="002F6D01" w:rsidRPr="002F6D01" w:rsidRDefault="002F6D01" w:rsidP="002F6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2F6D01" w:rsidP="002F6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2F6D01">
        <w:rPr>
          <w:rFonts w:cs="Arial"/>
          <w:b/>
          <w:color w:val="FFFFFF" w:themeColor="background1"/>
          <w:szCs w:val="22"/>
        </w:rPr>
        <w:t>Stelleninhaber*in</w:t>
      </w:r>
      <w:r w:rsidR="00F5641C" w:rsidRPr="00F5641C">
        <w:rPr>
          <w:rFonts w:cs="Arial"/>
          <w:b/>
          <w:color w:val="FFFFFF" w:themeColor="background1"/>
          <w:szCs w:val="22"/>
        </w:rPr>
        <w:t xml:space="preserve">: </w:t>
      </w:r>
      <w:proofErr w:type="spellStart"/>
      <w:r w:rsidR="00F5641C" w:rsidRPr="00F5641C">
        <w:rPr>
          <w:rFonts w:cs="Arial"/>
          <w:b/>
          <w:color w:val="FFFFFF" w:themeColor="background1"/>
          <w:szCs w:val="22"/>
        </w:rPr>
        <w:t>xxxxxxxxxxx</w:t>
      </w:r>
      <w:r w:rsidR="009A6DF6" w:rsidRPr="009A6DF6">
        <w:rPr>
          <w:rFonts w:cs="Arial"/>
          <w:b/>
          <w:color w:val="FFFFFF" w:themeColor="background1"/>
          <w:szCs w:val="22"/>
        </w:rPr>
        <w:t>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2F6D01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Der/die Vorsitzende führt und vertritt den Verein nach innen und außen. Er/Sie verantwortet das gesamte Vereinsgeschehen in sportlicher und wirtschaftlicher Hinsicht. Dabei repräsentiert er/sie den Verein gegenüber jeglichen Gremien, Institutionen und Vertretern. Des Weiteren ist er/sie maßgeblich für eine positive, strategische Vereinsentwicklung verantwortlich. Er/sie handelt dabei im Rahmen der gesetzlichen und steuerrechtlichen Vorgaben sowie den Vorgaben der Vereinssatzung</w:t>
      </w:r>
      <w:r w:rsidR="00AE792F" w:rsidRPr="00AE792F">
        <w:rPr>
          <w:rFonts w:cs="Arial"/>
          <w:szCs w:val="22"/>
        </w:rPr>
        <w:t>.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Führung der Vereinsgeschäfte gem. § 26 BGB gemeinsam mit den weiteren vertretungsberechtigten Vorstandsmitgliedern laut Satzung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Vertretung und Repräsentation des Vereins nach innen und außen (in Zusammenarbeit mit dem/der Beauftragten für Öffentlichkeitsarbeit)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Strategische Planung der Vereinszukunft, Formulierung und Realisierung von Visionen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Identifizierung und Initiierung von Verbesserungspotenzialen im Vereinsaufbau, bei der Vereinsarbeit und den anfallenden Abläufen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Stetige Kontrolle und ggf. Entwicklung neuer Maßnahmen und Anpassungen der gesetzten Ziele im Verein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Koordination der Vorstandsarbeit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 xml:space="preserve">Vorbereitung, Einberufung und Leitung sowie Kontrolle und Durchführung von Beschlüssen laut Satzung 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Durchführung von Ehrungen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Kontaktpflege (</w:t>
      </w:r>
      <w:r w:rsidRPr="002F6D01">
        <w:rPr>
          <w:rFonts w:cs="Arial"/>
          <w:szCs w:val="22"/>
        </w:rPr>
        <w:t>mit den Vereinsmitgliedern, mit Spendern und Sponsoren, mit den Verwaltungsgremien der Stadt, mit den Sportorganisationen)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Letzte Instanz bei der Konfliktbehebung im Verein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Planung einer sach- und fachgerechte Zusammense</w:t>
      </w:r>
      <w:r>
        <w:rPr>
          <w:rFonts w:cs="Arial"/>
          <w:szCs w:val="22"/>
        </w:rPr>
        <w:t>tzung des Vorstandes inkl. Früh</w:t>
      </w:r>
      <w:r w:rsidRPr="002F6D01">
        <w:rPr>
          <w:rFonts w:cs="Arial"/>
          <w:szCs w:val="22"/>
        </w:rPr>
        <w:t xml:space="preserve">zeitiger Suche nach Ersatz bei möglichen Vakanzen 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Zusammenstellung, Formulierung und Präsentation des</w:t>
      </w:r>
      <w:r>
        <w:rPr>
          <w:rFonts w:cs="Arial"/>
          <w:szCs w:val="22"/>
        </w:rPr>
        <w:t xml:space="preserve"> Jahresberichtes zur Mitglieder</w:t>
      </w:r>
      <w:r w:rsidRPr="002F6D01">
        <w:rPr>
          <w:rFonts w:cs="Arial"/>
          <w:szCs w:val="22"/>
        </w:rPr>
        <w:t>versammlung</w:t>
      </w:r>
    </w:p>
    <w:p w:rsidR="002F6D01" w:rsidRPr="002F6D01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Kontrolle der Durchführung und Ergebnissen von Vorstandsbeschlüssen und Beschlüssen der Mitgliederversammlung</w:t>
      </w:r>
    </w:p>
    <w:p w:rsidR="00D0371C" w:rsidRPr="006376DB" w:rsidRDefault="002F6D01" w:rsidP="002F6D0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Informiert die weiteren Vorstandsmitglieder und alle weiteren Vereinsmitglieder über interne und externe Geschehnisse, Gesprächsergebnisse, Entscheidungen, etc</w:t>
      </w:r>
      <w:r w:rsidR="00AE792F" w:rsidRPr="006376DB">
        <w:rPr>
          <w:rFonts w:cs="Arial"/>
          <w:szCs w:val="22"/>
        </w:rPr>
        <w:t>.</w:t>
      </w:r>
    </w:p>
    <w:p w:rsidR="00092E30" w:rsidRDefault="00092E30" w:rsidP="0009220E">
      <w:pPr>
        <w:spacing w:after="0" w:line="259" w:lineRule="auto"/>
        <w:rPr>
          <w:rFonts w:cs="Arial"/>
          <w:szCs w:val="22"/>
        </w:rPr>
      </w:pPr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EF7B82" w:rsidRDefault="00EF7B82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  <w:bookmarkStart w:id="0" w:name="_GoBack"/>
      <w:bookmarkEnd w:id="0"/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2F6D01" w:rsidP="002F6D01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Stellvertretender Vorsitzender</w:t>
      </w: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2F6D01" w:rsidRPr="002F6D01" w:rsidRDefault="002F6D01" w:rsidP="002F6D0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Vorstandschaft</w:t>
      </w:r>
    </w:p>
    <w:p w:rsidR="002F6D01" w:rsidRPr="002F6D01" w:rsidRDefault="002F6D01" w:rsidP="002F6D0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 xml:space="preserve">Mitglieder </w:t>
      </w:r>
    </w:p>
    <w:p w:rsidR="002F6D01" w:rsidRPr="002F6D01" w:rsidRDefault="002F6D01" w:rsidP="002F6D0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 xml:space="preserve">Sportverbände </w:t>
      </w:r>
    </w:p>
    <w:p w:rsidR="002F6D01" w:rsidRPr="002F6D01" w:rsidRDefault="002F6D01" w:rsidP="002F6D0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Kommune und Politik</w:t>
      </w:r>
    </w:p>
    <w:p w:rsidR="00CE1C92" w:rsidRPr="00CE1C92" w:rsidRDefault="002F6D01" w:rsidP="002F6D0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Amtsgerich</w:t>
      </w:r>
      <w:r>
        <w:rPr>
          <w:rFonts w:cs="Arial"/>
          <w:szCs w:val="22"/>
        </w:rPr>
        <w:t>t</w:t>
      </w:r>
      <w:r w:rsidR="00CE1C92">
        <w:rPr>
          <w:rFonts w:cs="Arial"/>
          <w:szCs w:val="22"/>
        </w:rPr>
        <w:t xml:space="preserve"> </w:t>
      </w:r>
    </w:p>
    <w:p w:rsidR="0062627D" w:rsidRDefault="0062627D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17AD6" w:rsidRPr="002F6D01" w:rsidRDefault="004F35B6" w:rsidP="002F6D01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  <w:r w:rsidR="00017AD6">
        <w:rPr>
          <w:rFonts w:cs="Arial"/>
          <w:szCs w:val="22"/>
        </w:rPr>
        <w:t>/Verein</w:t>
      </w:r>
    </w:p>
    <w:p w:rsidR="00CE1C92" w:rsidRDefault="004F35B6" w:rsidP="00CE1C92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</w:t>
      </w:r>
      <w:r w:rsidR="00A9663B">
        <w:rPr>
          <w:rFonts w:cs="Arial"/>
          <w:szCs w:val="22"/>
        </w:rPr>
        <w:t>ebote (</w:t>
      </w:r>
      <w:r w:rsidR="00617041">
        <w:rPr>
          <w:rFonts w:cs="Arial"/>
          <w:szCs w:val="22"/>
        </w:rPr>
        <w:t xml:space="preserve">Vereinsmanager-Ausbildung, </w:t>
      </w:r>
      <w:r w:rsidR="000E7705">
        <w:rPr>
          <w:rFonts w:cs="Arial"/>
          <w:szCs w:val="22"/>
        </w:rPr>
        <w:t xml:space="preserve">Workshops </w:t>
      </w:r>
      <w:r>
        <w:rPr>
          <w:rFonts w:cs="Arial"/>
          <w:szCs w:val="22"/>
        </w:rPr>
        <w:t>etc.)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690D64" w:rsidRPr="00690D64" w:rsidRDefault="00690D64" w:rsidP="00690D6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90D64">
        <w:rPr>
          <w:rFonts w:cs="Arial"/>
          <w:szCs w:val="22"/>
        </w:rPr>
        <w:t>Vereinssatzung</w:t>
      </w:r>
    </w:p>
    <w:p w:rsidR="004F35B6" w:rsidRPr="00331794" w:rsidRDefault="002F6D01" w:rsidP="002F6D01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2F6D01">
        <w:rPr>
          <w:rFonts w:cs="Arial"/>
          <w:szCs w:val="22"/>
        </w:rPr>
        <w:t>Der Vereinshelfer (Broschüre des Ministeriums für Inneres und Sport</w:t>
      </w:r>
      <w:r>
        <w:rPr>
          <w:rFonts w:cs="Arial"/>
          <w:szCs w:val="22"/>
        </w:rPr>
        <w:t>)</w:t>
      </w:r>
    </w:p>
    <w:p w:rsidR="001E7FDB" w:rsidRDefault="001E7FDB" w:rsidP="0009220E">
      <w:pPr>
        <w:tabs>
          <w:tab w:val="left" w:pos="6210"/>
        </w:tabs>
        <w:spacing w:after="0" w:line="259" w:lineRule="auto"/>
        <w:rPr>
          <w:rFonts w:cs="Arial"/>
          <w:szCs w:val="22"/>
        </w:rPr>
      </w:pPr>
    </w:p>
    <w:sectPr w:rsidR="001E7FD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4" w:rsidRDefault="00584344">
      <w:r>
        <w:separator/>
      </w:r>
    </w:p>
  </w:endnote>
  <w:endnote w:type="continuationSeparator" w:id="0">
    <w:p w:rsidR="00584344" w:rsidRDefault="005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EF7B82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EF7B82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EF7B82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EF7B82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4" w:rsidRDefault="00584344">
      <w:r>
        <w:separator/>
      </w:r>
    </w:p>
  </w:footnote>
  <w:footnote w:type="continuationSeparator" w:id="0">
    <w:p w:rsidR="00584344" w:rsidRDefault="005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EF7B82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EF7B82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479C3"/>
    <w:multiLevelType w:val="hybridMultilevel"/>
    <w:tmpl w:val="F594CBB4"/>
    <w:lvl w:ilvl="0" w:tplc="EE6C4F84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9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1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0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9"/>
  </w:num>
  <w:num w:numId="4">
    <w:abstractNumId w:val="6"/>
  </w:num>
  <w:num w:numId="5">
    <w:abstractNumId w:val="38"/>
  </w:num>
  <w:num w:numId="6">
    <w:abstractNumId w:val="7"/>
  </w:num>
  <w:num w:numId="7">
    <w:abstractNumId w:val="27"/>
  </w:num>
  <w:num w:numId="8">
    <w:abstractNumId w:val="2"/>
  </w:num>
  <w:num w:numId="9">
    <w:abstractNumId w:val="35"/>
  </w:num>
  <w:num w:numId="10">
    <w:abstractNumId w:val="39"/>
  </w:num>
  <w:num w:numId="11">
    <w:abstractNumId w:val="20"/>
  </w:num>
  <w:num w:numId="12">
    <w:abstractNumId w:val="28"/>
  </w:num>
  <w:num w:numId="13">
    <w:abstractNumId w:val="16"/>
  </w:num>
  <w:num w:numId="14">
    <w:abstractNumId w:val="1"/>
  </w:num>
  <w:num w:numId="15">
    <w:abstractNumId w:val="30"/>
  </w:num>
  <w:num w:numId="16">
    <w:abstractNumId w:val="13"/>
  </w:num>
  <w:num w:numId="17">
    <w:abstractNumId w:val="9"/>
  </w:num>
  <w:num w:numId="18">
    <w:abstractNumId w:val="34"/>
  </w:num>
  <w:num w:numId="19">
    <w:abstractNumId w:val="12"/>
  </w:num>
  <w:num w:numId="20">
    <w:abstractNumId w:val="17"/>
  </w:num>
  <w:num w:numId="21">
    <w:abstractNumId w:val="15"/>
  </w:num>
  <w:num w:numId="22">
    <w:abstractNumId w:val="32"/>
  </w:num>
  <w:num w:numId="23">
    <w:abstractNumId w:val="41"/>
  </w:num>
  <w:num w:numId="24">
    <w:abstractNumId w:val="33"/>
  </w:num>
  <w:num w:numId="25">
    <w:abstractNumId w:val="0"/>
  </w:num>
  <w:num w:numId="26">
    <w:abstractNumId w:val="36"/>
  </w:num>
  <w:num w:numId="27">
    <w:abstractNumId w:val="10"/>
  </w:num>
  <w:num w:numId="28">
    <w:abstractNumId w:val="40"/>
  </w:num>
  <w:num w:numId="29">
    <w:abstractNumId w:val="18"/>
  </w:num>
  <w:num w:numId="30">
    <w:abstractNumId w:val="21"/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"/>
  </w:num>
  <w:num w:numId="37">
    <w:abstractNumId w:val="3"/>
  </w:num>
  <w:num w:numId="38">
    <w:abstractNumId w:val="14"/>
  </w:num>
  <w:num w:numId="39">
    <w:abstractNumId w:val="24"/>
  </w:num>
  <w:num w:numId="40">
    <w:abstractNumId w:val="19"/>
  </w:num>
  <w:num w:numId="41">
    <w:abstractNumId w:val="8"/>
  </w:num>
  <w:num w:numId="42">
    <w:abstractNumId w:val="31"/>
  </w:num>
  <w:num w:numId="43">
    <w:abstractNumId w:val="22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17AD6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92E30"/>
    <w:rsid w:val="000A4A47"/>
    <w:rsid w:val="000A6002"/>
    <w:rsid w:val="000E7705"/>
    <w:rsid w:val="000F0818"/>
    <w:rsid w:val="001106C2"/>
    <w:rsid w:val="001137E0"/>
    <w:rsid w:val="00141C69"/>
    <w:rsid w:val="00145907"/>
    <w:rsid w:val="0014792D"/>
    <w:rsid w:val="00151027"/>
    <w:rsid w:val="00152D8B"/>
    <w:rsid w:val="001A00D3"/>
    <w:rsid w:val="001A776B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6D01"/>
    <w:rsid w:val="002F7A9D"/>
    <w:rsid w:val="00302021"/>
    <w:rsid w:val="00310F16"/>
    <w:rsid w:val="003117F8"/>
    <w:rsid w:val="00313F25"/>
    <w:rsid w:val="003202C3"/>
    <w:rsid w:val="0032091A"/>
    <w:rsid w:val="00331794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17041"/>
    <w:rsid w:val="0062087A"/>
    <w:rsid w:val="0062627D"/>
    <w:rsid w:val="006306D0"/>
    <w:rsid w:val="006376DB"/>
    <w:rsid w:val="00640CBD"/>
    <w:rsid w:val="00641200"/>
    <w:rsid w:val="006433CB"/>
    <w:rsid w:val="00687BF2"/>
    <w:rsid w:val="00690D64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941FE"/>
    <w:rsid w:val="007B39CB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A6DF6"/>
    <w:rsid w:val="009B2D7A"/>
    <w:rsid w:val="009B6007"/>
    <w:rsid w:val="009B6026"/>
    <w:rsid w:val="009C7489"/>
    <w:rsid w:val="009D0AB0"/>
    <w:rsid w:val="009D1E4C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43943"/>
    <w:rsid w:val="00A54526"/>
    <w:rsid w:val="00A55D28"/>
    <w:rsid w:val="00A704E6"/>
    <w:rsid w:val="00A73D7E"/>
    <w:rsid w:val="00A84121"/>
    <w:rsid w:val="00A9644F"/>
    <w:rsid w:val="00A9663B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8102C"/>
    <w:rsid w:val="00B833A4"/>
    <w:rsid w:val="00B86D1A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1C0B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E1C92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EF7B82"/>
    <w:rsid w:val="00F06CD4"/>
    <w:rsid w:val="00F11BD9"/>
    <w:rsid w:val="00F23911"/>
    <w:rsid w:val="00F3039E"/>
    <w:rsid w:val="00F33852"/>
    <w:rsid w:val="00F36B9A"/>
    <w:rsid w:val="00F511B0"/>
    <w:rsid w:val="00F5641C"/>
    <w:rsid w:val="00F61195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90CBB-9C2C-436E-A892-19A5D40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2</Pages>
  <Words>267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2480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3</cp:revision>
  <cp:lastPrinted>2018-05-26T16:11:00Z</cp:lastPrinted>
  <dcterms:created xsi:type="dcterms:W3CDTF">2021-01-16T17:05:00Z</dcterms:created>
  <dcterms:modified xsi:type="dcterms:W3CDTF">2021-01-17T09:54:00Z</dcterms:modified>
</cp:coreProperties>
</file>