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331794" w:rsidRPr="00331794" w:rsidRDefault="00331794" w:rsidP="0033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331794">
        <w:rPr>
          <w:rFonts w:cs="Arial"/>
          <w:b/>
          <w:color w:val="FFFFFF" w:themeColor="background1"/>
          <w:szCs w:val="22"/>
        </w:rPr>
        <w:t>MUSTERVORLAGE Stellenbeschreibung</w:t>
      </w:r>
    </w:p>
    <w:p w:rsidR="00331794" w:rsidRPr="00331794" w:rsidRDefault="00331794" w:rsidP="0033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331794" w:rsidRPr="00331794" w:rsidRDefault="00331794" w:rsidP="0033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331794">
        <w:rPr>
          <w:rFonts w:cs="Arial"/>
          <w:b/>
          <w:color w:val="FFFFFF" w:themeColor="background1"/>
          <w:szCs w:val="22"/>
        </w:rPr>
        <w:t>Stellenbezeichnung: Materialwart*in</w:t>
      </w:r>
    </w:p>
    <w:p w:rsidR="00331794" w:rsidRPr="00331794" w:rsidRDefault="00331794" w:rsidP="0033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331794" w:rsidP="00331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331794">
        <w:rPr>
          <w:rFonts w:cs="Arial"/>
          <w:b/>
          <w:color w:val="FFFFFF" w:themeColor="background1"/>
          <w:szCs w:val="22"/>
        </w:rPr>
        <w:t xml:space="preserve">Stelleninhaber*in: </w:t>
      </w:r>
      <w:proofErr w:type="spellStart"/>
      <w:r w:rsidRPr="00331794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331794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Der/</w:t>
      </w:r>
      <w:proofErr w:type="gramStart"/>
      <w:r w:rsidRPr="00331794">
        <w:rPr>
          <w:rFonts w:cs="Arial"/>
          <w:szCs w:val="22"/>
        </w:rPr>
        <w:t>die Materialwart</w:t>
      </w:r>
      <w:proofErr w:type="gramEnd"/>
      <w:r w:rsidRPr="00331794">
        <w:rPr>
          <w:rFonts w:cs="Arial"/>
          <w:szCs w:val="22"/>
        </w:rPr>
        <w:t>*in ist verantwortlich für die technische Funktionsfähigkeit der verwendeten Geräte und Spielmaterialien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Überwachung der Funktionsfähigkeit der Geräte und Spielmaterialien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Maßnahmen zur Sicherstellung des ordnungsmäßigen Umgangs mit den verwendeten Geräten und Spielmaterialien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Reparatur im Falle von eingetretenen Mängeln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Feststellung des Bedarfs an Geräten, Spielmaterialien und Sportausrüstung in Zusammenarbeit mit dem Sportwart und dem Jugendwart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Neubeschaffung von Geräten, Spielmaterialien und Sportausrüstung in Zusammenarbeit mit dem Sportwart und dem Jugendwart</w:t>
      </w:r>
    </w:p>
    <w:p w:rsidR="00331794" w:rsidRPr="00331794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Input an den Kassier bei der Finanzplanung für benötigte Geräte etc.</w:t>
      </w:r>
    </w:p>
    <w:p w:rsidR="00D0371C" w:rsidRPr="006376DB" w:rsidRDefault="00331794" w:rsidP="00331794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Inventarisierung der Geräte</w:t>
      </w:r>
      <w:r w:rsidR="00AE792F" w:rsidRPr="006376DB">
        <w:rPr>
          <w:rFonts w:cs="Arial"/>
          <w:szCs w:val="22"/>
        </w:rPr>
        <w:t>.</w:t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09220E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331794" w:rsidRPr="00331794" w:rsidRDefault="00331794" w:rsidP="00331794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Vorstand / Abteilungsleiter</w:t>
      </w:r>
    </w:p>
    <w:p w:rsidR="00331794" w:rsidRPr="00331794" w:rsidRDefault="00331794" w:rsidP="00331794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Sportwart</w:t>
      </w:r>
    </w:p>
    <w:p w:rsidR="00331794" w:rsidRPr="00331794" w:rsidRDefault="00331794" w:rsidP="00331794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331794">
        <w:rPr>
          <w:rFonts w:cs="Arial"/>
          <w:szCs w:val="22"/>
        </w:rPr>
        <w:t>Jugendwart</w:t>
      </w:r>
    </w:p>
    <w:p w:rsidR="006376DB" w:rsidRPr="009A6DF6" w:rsidRDefault="00331794" w:rsidP="00331794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Mitglieder</w:t>
      </w:r>
      <w:r w:rsidR="00F61195" w:rsidRPr="00F61195">
        <w:rPr>
          <w:rFonts w:cs="Arial"/>
          <w:szCs w:val="22"/>
        </w:rPr>
        <w:t xml:space="preserve"> 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4F35B6" w:rsidRDefault="004F35B6" w:rsidP="00BD661D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>
        <w:rPr>
          <w:rFonts w:cs="Arial"/>
          <w:szCs w:val="22"/>
        </w:rPr>
        <w:t>Workshops, 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62627D" w:rsidRPr="0062627D" w:rsidRDefault="0062627D" w:rsidP="0062627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Vereinssatzung</w:t>
      </w:r>
    </w:p>
    <w:p w:rsidR="004F35B6" w:rsidRPr="00331794" w:rsidRDefault="0062627D" w:rsidP="003317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62627D">
        <w:rPr>
          <w:rFonts w:cs="Arial"/>
          <w:szCs w:val="22"/>
        </w:rPr>
        <w:t>Abteilungsordnung</w:t>
      </w:r>
      <w:bookmarkStart w:id="0" w:name="_GoBack"/>
      <w:bookmarkEnd w:id="0"/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331794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331794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331794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331794">
      <w:rPr>
        <w:rStyle w:val="Seitenzahl"/>
        <w:sz w:val="20"/>
      </w:rPr>
      <w:t>1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331794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331794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6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7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0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9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5"/>
  </w:num>
  <w:num w:numId="5">
    <w:abstractNumId w:val="37"/>
  </w:num>
  <w:num w:numId="6">
    <w:abstractNumId w:val="6"/>
  </w:num>
  <w:num w:numId="7">
    <w:abstractNumId w:val="26"/>
  </w:num>
  <w:num w:numId="8">
    <w:abstractNumId w:val="2"/>
  </w:num>
  <w:num w:numId="9">
    <w:abstractNumId w:val="34"/>
  </w:num>
  <w:num w:numId="10">
    <w:abstractNumId w:val="38"/>
  </w:num>
  <w:num w:numId="11">
    <w:abstractNumId w:val="19"/>
  </w:num>
  <w:num w:numId="12">
    <w:abstractNumId w:val="27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32"/>
  </w:num>
  <w:num w:numId="25">
    <w:abstractNumId w:val="0"/>
  </w:num>
  <w:num w:numId="26">
    <w:abstractNumId w:val="35"/>
  </w:num>
  <w:num w:numId="27">
    <w:abstractNumId w:val="9"/>
  </w:num>
  <w:num w:numId="28">
    <w:abstractNumId w:val="39"/>
  </w:num>
  <w:num w:numId="29">
    <w:abstractNumId w:val="17"/>
  </w:num>
  <w:num w:numId="30">
    <w:abstractNumId w:val="2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"/>
  </w:num>
  <w:num w:numId="38">
    <w:abstractNumId w:val="13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A4A47"/>
    <w:rsid w:val="000A6002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52959BD9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D425-C78D-4407-BC21-80B173A9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1</Pages>
  <Words>118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1123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2</cp:revision>
  <cp:lastPrinted>2018-05-26T16:11:00Z</cp:lastPrinted>
  <dcterms:created xsi:type="dcterms:W3CDTF">2021-01-16T15:44:00Z</dcterms:created>
  <dcterms:modified xsi:type="dcterms:W3CDTF">2021-01-16T15:44:00Z</dcterms:modified>
</cp:coreProperties>
</file>