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7B39CB" w:rsidRPr="007B39CB" w:rsidRDefault="007B39CB" w:rsidP="007B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7B39CB">
        <w:rPr>
          <w:rFonts w:cs="Arial"/>
          <w:b/>
          <w:color w:val="FFFFFF" w:themeColor="background1"/>
          <w:szCs w:val="22"/>
        </w:rPr>
        <w:t>MUSTERVORLAGE Stellenbeschreibung</w:t>
      </w:r>
    </w:p>
    <w:p w:rsidR="007B39CB" w:rsidRPr="007B39CB" w:rsidRDefault="007B39CB" w:rsidP="007B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7B39CB" w:rsidRPr="007B39CB" w:rsidRDefault="007B39CB" w:rsidP="007B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Stellenbezeichnung: Kassierer*In</w:t>
      </w:r>
      <w:r w:rsidRPr="007B39CB">
        <w:rPr>
          <w:rFonts w:cs="Arial"/>
          <w:b/>
          <w:color w:val="FFFFFF" w:themeColor="background1"/>
          <w:szCs w:val="22"/>
        </w:rPr>
        <w:t>) Tischtennisabteilung</w:t>
      </w:r>
    </w:p>
    <w:p w:rsidR="007B39CB" w:rsidRPr="007B39CB" w:rsidRDefault="007B39CB" w:rsidP="007B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7B39CB" w:rsidP="007B39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Stelleninhaber*in</w:t>
      </w:r>
      <w:r w:rsidRPr="007B39CB">
        <w:rPr>
          <w:rFonts w:cs="Arial"/>
          <w:b/>
          <w:color w:val="FFFFFF" w:themeColor="background1"/>
          <w:szCs w:val="22"/>
        </w:rPr>
        <w:t xml:space="preserve">: </w:t>
      </w:r>
      <w:proofErr w:type="spellStart"/>
      <w:r w:rsidRPr="007B39CB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7B39CB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Der/die Kassierer*I</w:t>
      </w:r>
      <w:r w:rsidRPr="007B39CB">
        <w:rPr>
          <w:rFonts w:cs="Arial"/>
          <w:szCs w:val="22"/>
        </w:rPr>
        <w:t>n ist verantwortlich sowohl für die laufenden Finanzgeschäfte als auch die Finanzplanung und -sicherung der Abteilung. Er/sie handelt dabei im Rahmen der gesetzlichen und steuerrechtlichen Vorgaben sowie den Vorgaben der Vereinssatzung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Ordnungsgemäße, sachgerechte Abwicklung und Überwachung der Finanzgeschäfte und der Buchhaltung, so dass jederzeit ein Überblick über die finanzielle Situation der Abteilung möglich ist. Hierzu gehört insbesondere: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Prüfen und Zahlung der anfallenden Rechnungen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Verbuchung der Einnahmen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Verwalten der Vereinskasse(n)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 xml:space="preserve">Durchführung und Überwachung des Beitragseinzugs bzw. Mahnung bei Konflikten 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Abrechnung von Gehältern für Trainer, Spieler, etc.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Abrechnung von Kursen und sonstigen Veranstaltungen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Abrechnung von vermieteten Räumen, Gebäuden, etc.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Ausstellen von Rechnungen und Kontrolle der Zahlung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Ausstellen und Verwahrung von Spendenbescheinigungen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Führen und Verwalten des Vereinsvermögens (Sach- und Finanzvermögen)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 xml:space="preserve">Ordnungsgemäße Buchführung und fristgerechte Aufbewahrung aller Belege und Unterlagen anhand der geltenden gesetzlichen Bestimmungen 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Ers</w:t>
      </w:r>
      <w:r>
        <w:rPr>
          <w:rFonts w:cs="Arial"/>
          <w:szCs w:val="22"/>
        </w:rPr>
        <w:t>tellung des Jahresabschlusses (</w:t>
      </w:r>
      <w:r w:rsidRPr="007B39CB">
        <w:rPr>
          <w:rFonts w:cs="Arial"/>
          <w:szCs w:val="22"/>
        </w:rPr>
        <w:t>ggfs. In Zusammenarbeit mit dem Hauptverein)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Erstellung, Kontrolle und ggf. Anpassung eines jährlichen Haushaltsplans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Regelmäßige Berichterstattung über die Finanzlage und -planung an die Abteilungs-leitung und die Mitgliederversammlung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Vorschläge für die Optimierung des Haushalts und der Finanzlage der Abteilung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Beantragung von Fördermitteln und Zuschüssen bei allen relevanten Stellen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Planung und Organisation außerordentlicher Finanzbeschaffung bei Investitionen sowie Erstellung einer Investitionsplanung</w:t>
      </w:r>
    </w:p>
    <w:p w:rsidR="007B39CB" w:rsidRPr="007B39C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Unterstützung der Kassenprüfer</w:t>
      </w:r>
    </w:p>
    <w:p w:rsidR="00D0371C" w:rsidRPr="006376DB" w:rsidRDefault="007B39CB" w:rsidP="007B39CB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7B39CB">
        <w:rPr>
          <w:rFonts w:cs="Arial"/>
          <w:szCs w:val="22"/>
        </w:rPr>
        <w:t>Führen der Inventarverzeichnisse gemeinsam mit dem Materialwart</w:t>
      </w:r>
      <w:r w:rsidR="00AE792F" w:rsidRPr="006376DB">
        <w:rPr>
          <w:rFonts w:cs="Arial"/>
          <w:szCs w:val="22"/>
        </w:rPr>
        <w:t>.</w:t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09220E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CE1C92" w:rsidRPr="00CE1C92" w:rsidRDefault="00CE1C92" w:rsidP="00CE1C92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 xml:space="preserve">Abteilungsrat/Mitglieder </w:t>
      </w:r>
    </w:p>
    <w:p w:rsidR="006376DB" w:rsidRDefault="00CE1C92" w:rsidP="00CE1C92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Kassenprüfe</w:t>
      </w:r>
      <w:r>
        <w:rPr>
          <w:rFonts w:cs="Arial"/>
          <w:szCs w:val="22"/>
        </w:rPr>
        <w:t>r</w:t>
      </w:r>
      <w:r w:rsidR="00F61195" w:rsidRPr="00CE1C92">
        <w:rPr>
          <w:rFonts w:cs="Arial"/>
          <w:szCs w:val="22"/>
        </w:rPr>
        <w:t xml:space="preserve"> </w:t>
      </w:r>
    </w:p>
    <w:p w:rsidR="00CE1C92" w:rsidRPr="00CE1C92" w:rsidRDefault="00CE1C92" w:rsidP="00CE1C92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Sponsoren</w:t>
      </w:r>
    </w:p>
    <w:p w:rsidR="00CE1C92" w:rsidRDefault="00CE1C92" w:rsidP="00CE1C92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Banken</w:t>
      </w:r>
      <w:r>
        <w:rPr>
          <w:rFonts w:cs="Arial"/>
          <w:szCs w:val="22"/>
        </w:rPr>
        <w:t xml:space="preserve"> </w:t>
      </w:r>
    </w:p>
    <w:p w:rsidR="00B75B28" w:rsidRPr="00CE1C92" w:rsidRDefault="00B75B28" w:rsidP="00CE1C92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Hauptverein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  <w:r w:rsidR="00B75B28">
        <w:rPr>
          <w:rFonts w:cs="Arial"/>
          <w:szCs w:val="22"/>
        </w:rPr>
        <w:t>/Vereins</w:t>
      </w:r>
      <w:bookmarkStart w:id="0" w:name="_GoBack"/>
      <w:bookmarkEnd w:id="0"/>
    </w:p>
    <w:p w:rsidR="00CE1C92" w:rsidRPr="00CE1C92" w:rsidRDefault="004F35B6" w:rsidP="00CE1C92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 w:rsidR="00617041">
        <w:rPr>
          <w:rFonts w:cs="Arial"/>
          <w:szCs w:val="22"/>
        </w:rPr>
        <w:t xml:space="preserve">Vereinsmanager-Ausbildung, </w:t>
      </w:r>
      <w:r w:rsidR="000E7705">
        <w:rPr>
          <w:rFonts w:cs="Arial"/>
          <w:szCs w:val="22"/>
        </w:rPr>
        <w:t xml:space="preserve">Workshops </w:t>
      </w:r>
      <w:r>
        <w:rPr>
          <w:rFonts w:cs="Arial"/>
          <w:szCs w:val="22"/>
        </w:rPr>
        <w:t>etc.)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CE1C92" w:rsidRPr="00CE1C92" w:rsidRDefault="00CE1C92" w:rsidP="00CE1C9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Vereinssatzung</w:t>
      </w:r>
    </w:p>
    <w:p w:rsidR="00CE1C92" w:rsidRPr="00CE1C92" w:rsidRDefault="00CE1C92" w:rsidP="00CE1C9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Zeichnungsberechtigung und Bankvollmacht</w:t>
      </w:r>
    </w:p>
    <w:p w:rsidR="004F35B6" w:rsidRPr="00331794" w:rsidRDefault="00CE1C92" w:rsidP="00CE1C9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Broschüre Steuerratgeber für Vereine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44" w:rsidRDefault="00584344">
      <w:r>
        <w:separator/>
      </w:r>
    </w:p>
  </w:endnote>
  <w:endnote w:type="continuationSeparator" w:id="0">
    <w:p w:rsidR="00584344" w:rsidRDefault="0058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B75B28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B75B28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B75B28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B75B28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44" w:rsidRDefault="00584344">
      <w:r>
        <w:separator/>
      </w:r>
    </w:p>
  </w:footnote>
  <w:footnote w:type="continuationSeparator" w:id="0">
    <w:p w:rsidR="00584344" w:rsidRDefault="00584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B75B28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B75B28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6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7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0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8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9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28"/>
  </w:num>
  <w:num w:numId="4">
    <w:abstractNumId w:val="5"/>
  </w:num>
  <w:num w:numId="5">
    <w:abstractNumId w:val="37"/>
  </w:num>
  <w:num w:numId="6">
    <w:abstractNumId w:val="6"/>
  </w:num>
  <w:num w:numId="7">
    <w:abstractNumId w:val="26"/>
  </w:num>
  <w:num w:numId="8">
    <w:abstractNumId w:val="2"/>
  </w:num>
  <w:num w:numId="9">
    <w:abstractNumId w:val="34"/>
  </w:num>
  <w:num w:numId="10">
    <w:abstractNumId w:val="38"/>
  </w:num>
  <w:num w:numId="11">
    <w:abstractNumId w:val="19"/>
  </w:num>
  <w:num w:numId="12">
    <w:abstractNumId w:val="27"/>
  </w:num>
  <w:num w:numId="13">
    <w:abstractNumId w:val="15"/>
  </w:num>
  <w:num w:numId="14">
    <w:abstractNumId w:val="1"/>
  </w:num>
  <w:num w:numId="15">
    <w:abstractNumId w:val="29"/>
  </w:num>
  <w:num w:numId="16">
    <w:abstractNumId w:val="12"/>
  </w:num>
  <w:num w:numId="17">
    <w:abstractNumId w:val="8"/>
  </w:num>
  <w:num w:numId="18">
    <w:abstractNumId w:val="33"/>
  </w:num>
  <w:num w:numId="19">
    <w:abstractNumId w:val="11"/>
  </w:num>
  <w:num w:numId="20">
    <w:abstractNumId w:val="16"/>
  </w:num>
  <w:num w:numId="21">
    <w:abstractNumId w:val="14"/>
  </w:num>
  <w:num w:numId="22">
    <w:abstractNumId w:val="31"/>
  </w:num>
  <w:num w:numId="23">
    <w:abstractNumId w:val="40"/>
  </w:num>
  <w:num w:numId="24">
    <w:abstractNumId w:val="32"/>
  </w:num>
  <w:num w:numId="25">
    <w:abstractNumId w:val="0"/>
  </w:num>
  <w:num w:numId="26">
    <w:abstractNumId w:val="35"/>
  </w:num>
  <w:num w:numId="27">
    <w:abstractNumId w:val="9"/>
  </w:num>
  <w:num w:numId="28">
    <w:abstractNumId w:val="39"/>
  </w:num>
  <w:num w:numId="29">
    <w:abstractNumId w:val="17"/>
  </w:num>
  <w:num w:numId="30">
    <w:abstractNumId w:val="20"/>
  </w:num>
  <w:num w:numId="31">
    <w:abstractNumId w:val="10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4"/>
  </w:num>
  <w:num w:numId="37">
    <w:abstractNumId w:val="3"/>
  </w:num>
  <w:num w:numId="38">
    <w:abstractNumId w:val="13"/>
  </w:num>
  <w:num w:numId="39">
    <w:abstractNumId w:val="23"/>
  </w:num>
  <w:num w:numId="40">
    <w:abstractNumId w:val="18"/>
  </w:num>
  <w:num w:numId="41">
    <w:abstractNumId w:val="7"/>
  </w:num>
  <w:num w:numId="42">
    <w:abstractNumId w:val="30"/>
  </w:num>
  <w:num w:numId="43">
    <w:abstractNumId w:val="2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A4A47"/>
    <w:rsid w:val="000A6002"/>
    <w:rsid w:val="000E7705"/>
    <w:rsid w:val="000F0818"/>
    <w:rsid w:val="001106C2"/>
    <w:rsid w:val="001137E0"/>
    <w:rsid w:val="00141C69"/>
    <w:rsid w:val="00145907"/>
    <w:rsid w:val="0014792D"/>
    <w:rsid w:val="00151027"/>
    <w:rsid w:val="00152D8B"/>
    <w:rsid w:val="001A00D3"/>
    <w:rsid w:val="001A776B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17041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39CB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75B28"/>
    <w:rsid w:val="00B8102C"/>
    <w:rsid w:val="00B833A4"/>
    <w:rsid w:val="00B86D1A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1C0B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E1C92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4:docId w14:val="68BAFD4C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30BAF-C99D-41D5-9EDE-7C16B95B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246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2305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2021-01-16T16:21:00Z</dcterms:created>
  <dcterms:modified xsi:type="dcterms:W3CDTF">2021-01-17T09:45:00Z</dcterms:modified>
</cp:coreProperties>
</file>