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F61195" w:rsidRPr="00F61195" w:rsidRDefault="00F61195" w:rsidP="00F6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F61195">
        <w:rPr>
          <w:rFonts w:cs="Arial"/>
          <w:b/>
          <w:color w:val="FFFFFF" w:themeColor="background1"/>
          <w:szCs w:val="22"/>
        </w:rPr>
        <w:t>MUSTERVORLAGE Stellenbeschreibung</w:t>
      </w:r>
    </w:p>
    <w:p w:rsidR="00F61195" w:rsidRPr="00F61195" w:rsidRDefault="00F61195" w:rsidP="00F6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F61195" w:rsidRPr="00F61195" w:rsidRDefault="00F61195" w:rsidP="00F6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F61195">
        <w:rPr>
          <w:rFonts w:cs="Arial"/>
          <w:b/>
          <w:color w:val="FFFFFF" w:themeColor="background1"/>
          <w:szCs w:val="22"/>
        </w:rPr>
        <w:t>Stellenbezeichnung: Jugendleiter*in</w:t>
      </w:r>
    </w:p>
    <w:p w:rsidR="00F61195" w:rsidRPr="00F61195" w:rsidRDefault="00F61195" w:rsidP="00F6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F61195" w:rsidP="00F6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Stelleninhaber*in</w:t>
      </w:r>
      <w:r w:rsidRPr="00F61195">
        <w:rPr>
          <w:rFonts w:cs="Arial"/>
          <w:b/>
          <w:color w:val="FFFFFF" w:themeColor="background1"/>
          <w:szCs w:val="22"/>
        </w:rPr>
        <w:t xml:space="preserve">: </w:t>
      </w:r>
      <w:proofErr w:type="spellStart"/>
      <w:r w:rsidRPr="00F61195">
        <w:rPr>
          <w:rFonts w:cs="Arial"/>
          <w:b/>
          <w:color w:val="FFFFFF" w:themeColor="background1"/>
          <w:szCs w:val="22"/>
        </w:rPr>
        <w:t>xxxxxxxxxxxx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F61195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Der/die Jugendleiter*in ist verantwortliche für die gesamte Kin</w:t>
      </w:r>
      <w:r>
        <w:rPr>
          <w:rFonts w:cs="Arial"/>
          <w:szCs w:val="22"/>
        </w:rPr>
        <w:t>der- und Jugendarbeit im Verein</w:t>
      </w:r>
      <w:r w:rsidRPr="00F61195">
        <w:rPr>
          <w:rFonts w:cs="Arial"/>
          <w:szCs w:val="22"/>
        </w:rPr>
        <w:t>*. Dabei koordiniert, organisiert und betreut er/sie sowohl den sportlichen Bereich als auch den gesellschaftlichen, sozialen Bereich. Er/sie ist zudem Sprecher*in und Vertreter*in der Vereinsjugend gegenüber dem Vorstand / Abteilungsrat und den Mitgliedern</w:t>
      </w:r>
      <w:r w:rsidR="00AE792F" w:rsidRPr="00AE792F">
        <w:rPr>
          <w:rFonts w:cs="Arial"/>
          <w:szCs w:val="22"/>
        </w:rPr>
        <w:t>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Repräsentation und Bindeglied zwischen Vereinsjugend und dem Gesamtverein / Vorstand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Koordination und Organisation der gesamten Jugendarbeit im Verein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Vorsitz, Leitung und Einberufung der Jugendmitgliederversammlung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Repräsentation und Vertretung der Vereinsjugend gegenüber Gremien</w:t>
      </w:r>
      <w:r w:rsidR="00281A7B">
        <w:rPr>
          <w:rFonts w:cs="Arial"/>
          <w:szCs w:val="22"/>
        </w:rPr>
        <w:t xml:space="preserve"> (Bezirk / Verband) 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Ansprechpartner für Jugendliche, Kinder und deren Eltern im Verein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Organisation und Leitung von Elternabenden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Organisation von Wettkämpfen und Veranstaltung</w:t>
      </w:r>
      <w:r>
        <w:rPr>
          <w:rFonts w:cs="Arial"/>
          <w:szCs w:val="22"/>
        </w:rPr>
        <w:t>en im Jugendbereich in Zusammen</w:t>
      </w:r>
      <w:r w:rsidRPr="00F61195">
        <w:rPr>
          <w:rFonts w:cs="Arial"/>
          <w:szCs w:val="22"/>
        </w:rPr>
        <w:t>arbeit mit den anderen Vorstands</w:t>
      </w:r>
      <w:r w:rsidR="00281A7B">
        <w:rPr>
          <w:rFonts w:cs="Arial"/>
          <w:szCs w:val="22"/>
        </w:rPr>
        <w:t>- / Vereins</w:t>
      </w:r>
      <w:r w:rsidRPr="00F61195">
        <w:rPr>
          <w:rFonts w:cs="Arial"/>
          <w:szCs w:val="22"/>
        </w:rPr>
        <w:t>mitgliedern (Sportwart, etc.)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Organisation und Betreuung von Jugendfahrten und Trainingslagern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Organisation und</w:t>
      </w:r>
      <w:r w:rsidR="00281A7B">
        <w:rPr>
          <w:rFonts w:cs="Arial"/>
          <w:szCs w:val="22"/>
        </w:rPr>
        <w:t xml:space="preserve"> </w:t>
      </w:r>
      <w:r w:rsidRPr="00F61195">
        <w:rPr>
          <w:rFonts w:cs="Arial"/>
          <w:szCs w:val="22"/>
        </w:rPr>
        <w:t>Betreuung von Schul-</w:t>
      </w:r>
      <w:proofErr w:type="spellStart"/>
      <w:r w:rsidRPr="00F61195">
        <w:rPr>
          <w:rFonts w:cs="Arial"/>
          <w:szCs w:val="22"/>
        </w:rPr>
        <w:t>AG’s</w:t>
      </w:r>
      <w:proofErr w:type="spellEnd"/>
      <w:r w:rsidRPr="00F61195">
        <w:rPr>
          <w:rFonts w:cs="Arial"/>
          <w:szCs w:val="22"/>
        </w:rPr>
        <w:t xml:space="preserve"> und weiteren Kooperationen im Jugend-bereich</w:t>
      </w:r>
    </w:p>
    <w:p w:rsidR="00F61195" w:rsidRPr="00F61195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Verwaltung der Sportausrüstung für den Jugendbere</w:t>
      </w:r>
      <w:r>
        <w:rPr>
          <w:rFonts w:cs="Arial"/>
          <w:szCs w:val="22"/>
        </w:rPr>
        <w:t>ich (Trikots, etc.) in Zusammen</w:t>
      </w:r>
      <w:r w:rsidRPr="00F61195">
        <w:rPr>
          <w:rFonts w:cs="Arial"/>
          <w:szCs w:val="22"/>
        </w:rPr>
        <w:t>arbeit mit dem Materialwart</w:t>
      </w:r>
    </w:p>
    <w:p w:rsidR="00D0371C" w:rsidRPr="006376DB" w:rsidRDefault="00F61195" w:rsidP="00F61195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Erstellung eines jährlichen Tätigkeitsberichts und Beric</w:t>
      </w:r>
      <w:r>
        <w:rPr>
          <w:rFonts w:cs="Arial"/>
          <w:szCs w:val="22"/>
        </w:rPr>
        <w:t>hterstattung auf der Mitglieder</w:t>
      </w:r>
      <w:r w:rsidRPr="00F61195">
        <w:rPr>
          <w:rFonts w:cs="Arial"/>
          <w:szCs w:val="22"/>
        </w:rPr>
        <w:t>versammlung</w:t>
      </w:r>
      <w:r w:rsidR="00AE792F" w:rsidRPr="006376DB">
        <w:rPr>
          <w:rFonts w:cs="Arial"/>
          <w:szCs w:val="22"/>
        </w:rPr>
        <w:t>.</w:t>
      </w:r>
    </w:p>
    <w:p w:rsidR="00D0371C" w:rsidRDefault="00D0371C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F61195" w:rsidP="009A6DF6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Stv</w:t>
      </w:r>
      <w:proofErr w:type="spellEnd"/>
      <w:r>
        <w:rPr>
          <w:rFonts w:cs="Arial"/>
          <w:szCs w:val="22"/>
        </w:rPr>
        <w:t>. Jugendleiter</w:t>
      </w: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F61195" w:rsidRPr="00F61195" w:rsidRDefault="00F61195" w:rsidP="00F61195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 xml:space="preserve">Vorstand/Abteilungsleiter/Mitglieder </w:t>
      </w:r>
    </w:p>
    <w:p w:rsidR="00F61195" w:rsidRPr="00F61195" w:rsidRDefault="00F61195" w:rsidP="00F61195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Kinder und Jugendliche im Verein</w:t>
      </w:r>
    </w:p>
    <w:p w:rsidR="00F61195" w:rsidRPr="00F61195" w:rsidRDefault="00F61195" w:rsidP="00F61195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Eltern</w:t>
      </w:r>
    </w:p>
    <w:p w:rsidR="00F61195" w:rsidRPr="00F61195" w:rsidRDefault="00F61195" w:rsidP="00F61195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>Kindergärten und Schulen in der Region</w:t>
      </w:r>
    </w:p>
    <w:p w:rsidR="006376DB" w:rsidRDefault="00F61195" w:rsidP="00F61195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61195">
        <w:rPr>
          <w:rFonts w:cs="Arial"/>
          <w:szCs w:val="22"/>
        </w:rPr>
        <w:t xml:space="preserve">Sportjugend </w:t>
      </w:r>
    </w:p>
    <w:p w:rsidR="00281A7B" w:rsidRPr="009A6DF6" w:rsidRDefault="00281A7B" w:rsidP="00F61195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Bezirk / Verband</w:t>
      </w:r>
      <w:bookmarkStart w:id="0" w:name="_GoBack"/>
      <w:bookmarkEnd w:id="0"/>
    </w:p>
    <w:p w:rsidR="0062627D" w:rsidRDefault="0062627D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</w:p>
    <w:p w:rsidR="004F35B6" w:rsidRDefault="004F35B6" w:rsidP="00BD661D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proofErr w:type="spellStart"/>
      <w:r w:rsidR="00F61195">
        <w:rPr>
          <w:rFonts w:cs="Arial"/>
          <w:szCs w:val="22"/>
        </w:rPr>
        <w:t>Juleica</w:t>
      </w:r>
      <w:proofErr w:type="spellEnd"/>
      <w:r w:rsidR="00F61195">
        <w:rPr>
          <w:rFonts w:cs="Arial"/>
          <w:szCs w:val="22"/>
        </w:rPr>
        <w:t xml:space="preserve">, Vereinsmanager-Ausbildung, </w:t>
      </w:r>
      <w:r>
        <w:rPr>
          <w:rFonts w:cs="Arial"/>
          <w:szCs w:val="22"/>
        </w:rPr>
        <w:t>Workshops, 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62627D" w:rsidRPr="0062627D" w:rsidRDefault="0062627D" w:rsidP="0062627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>Vereinssatzung</w:t>
      </w:r>
    </w:p>
    <w:p w:rsidR="0062627D" w:rsidRPr="0062627D" w:rsidRDefault="0062627D" w:rsidP="0062627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>Abteilungsordnung</w:t>
      </w:r>
    </w:p>
    <w:p w:rsidR="004F35B6" w:rsidRPr="00A9663B" w:rsidRDefault="0062627D" w:rsidP="0062627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 xml:space="preserve">Jugendordnung </w:t>
      </w:r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281A7B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281A7B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281A7B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281A7B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281A7B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281A7B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6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7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0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9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8"/>
  </w:num>
  <w:num w:numId="4">
    <w:abstractNumId w:val="5"/>
  </w:num>
  <w:num w:numId="5">
    <w:abstractNumId w:val="37"/>
  </w:num>
  <w:num w:numId="6">
    <w:abstractNumId w:val="6"/>
  </w:num>
  <w:num w:numId="7">
    <w:abstractNumId w:val="26"/>
  </w:num>
  <w:num w:numId="8">
    <w:abstractNumId w:val="2"/>
  </w:num>
  <w:num w:numId="9">
    <w:abstractNumId w:val="34"/>
  </w:num>
  <w:num w:numId="10">
    <w:abstractNumId w:val="38"/>
  </w:num>
  <w:num w:numId="11">
    <w:abstractNumId w:val="19"/>
  </w:num>
  <w:num w:numId="12">
    <w:abstractNumId w:val="27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8"/>
  </w:num>
  <w:num w:numId="18">
    <w:abstractNumId w:val="33"/>
  </w:num>
  <w:num w:numId="19">
    <w:abstractNumId w:val="11"/>
  </w:num>
  <w:num w:numId="20">
    <w:abstractNumId w:val="16"/>
  </w:num>
  <w:num w:numId="21">
    <w:abstractNumId w:val="14"/>
  </w:num>
  <w:num w:numId="22">
    <w:abstractNumId w:val="31"/>
  </w:num>
  <w:num w:numId="23">
    <w:abstractNumId w:val="40"/>
  </w:num>
  <w:num w:numId="24">
    <w:abstractNumId w:val="32"/>
  </w:num>
  <w:num w:numId="25">
    <w:abstractNumId w:val="0"/>
  </w:num>
  <w:num w:numId="26">
    <w:abstractNumId w:val="35"/>
  </w:num>
  <w:num w:numId="27">
    <w:abstractNumId w:val="9"/>
  </w:num>
  <w:num w:numId="28">
    <w:abstractNumId w:val="39"/>
  </w:num>
  <w:num w:numId="29">
    <w:abstractNumId w:val="17"/>
  </w:num>
  <w:num w:numId="30">
    <w:abstractNumId w:val="2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"/>
  </w:num>
  <w:num w:numId="38">
    <w:abstractNumId w:val="13"/>
  </w:num>
  <w:num w:numId="39">
    <w:abstractNumId w:val="23"/>
  </w:num>
  <w:num w:numId="40">
    <w:abstractNumId w:val="18"/>
  </w:num>
  <w:num w:numId="41">
    <w:abstractNumId w:val="7"/>
  </w:num>
  <w:num w:numId="42">
    <w:abstractNumId w:val="30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A4A47"/>
    <w:rsid w:val="000A6002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81A7B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2087A"/>
    <w:rsid w:val="0062627D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4:docId w14:val="41F4FF09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547B-E097-44C0-981A-CFF34A5B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2</Pages>
  <Words>200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1863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3</cp:revision>
  <cp:lastPrinted>2018-05-26T16:11:00Z</cp:lastPrinted>
  <dcterms:created xsi:type="dcterms:W3CDTF">2021-01-12T18:23:00Z</dcterms:created>
  <dcterms:modified xsi:type="dcterms:W3CDTF">2021-01-17T09:44:00Z</dcterms:modified>
</cp:coreProperties>
</file>