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Look w:val="00BF" w:firstRow="1" w:lastRow="0" w:firstColumn="1" w:lastColumn="0" w:noHBand="0" w:noVBand="0"/>
      </w:tblPr>
      <w:tblGrid>
        <w:gridCol w:w="5104"/>
        <w:gridCol w:w="708"/>
        <w:gridCol w:w="3969"/>
      </w:tblGrid>
      <w:tr w:rsidR="00F65E17" w14:paraId="3C647025" w14:textId="77777777">
        <w:trPr>
          <w:cantSplit/>
          <w:trHeight w:val="995"/>
        </w:trPr>
        <w:tc>
          <w:tcPr>
            <w:tcW w:w="5104" w:type="dxa"/>
            <w:vMerge w:val="restart"/>
          </w:tcPr>
          <w:p w14:paraId="69DD5862" w14:textId="77777777" w:rsidR="00F65E17" w:rsidRDefault="009A289F">
            <w:pPr>
              <w:rPr>
                <w:sz w:val="22"/>
              </w:rPr>
            </w:pPr>
            <w:r w:rsidRPr="008C5E20">
              <w:rPr>
                <w:noProof/>
              </w:rPr>
              <w:pict w14:anchorId="651E85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Tischtennis Baden-Württemberg" style="width:99pt;height:99pt;visibility:visible">
                  <v:imagedata r:id="rId7" o:title="Tischtennis Baden-Württemberg"/>
                </v:shape>
              </w:pict>
            </w:r>
          </w:p>
        </w:tc>
        <w:tc>
          <w:tcPr>
            <w:tcW w:w="4677" w:type="dxa"/>
            <w:gridSpan w:val="2"/>
          </w:tcPr>
          <w:p w14:paraId="6B94894E" w14:textId="77777777" w:rsidR="00F65E17" w:rsidRDefault="00F65E17">
            <w:pPr>
              <w:jc w:val="right"/>
              <w:rPr>
                <w:sz w:val="22"/>
              </w:rPr>
            </w:pPr>
          </w:p>
        </w:tc>
      </w:tr>
      <w:tr w:rsidR="00F65E17" w14:paraId="65F847BC" w14:textId="77777777">
        <w:trPr>
          <w:cantSplit/>
          <w:trHeight w:val="457"/>
        </w:trPr>
        <w:tc>
          <w:tcPr>
            <w:tcW w:w="5104" w:type="dxa"/>
            <w:vMerge/>
          </w:tcPr>
          <w:p w14:paraId="742F0A30" w14:textId="77777777" w:rsidR="00F65E17" w:rsidRDefault="00F65E17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4BA6CFF8" w14:textId="77777777" w:rsidR="00F65E17" w:rsidRDefault="00F65E17">
            <w:pPr>
              <w:jc w:val="right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2" w:space="0" w:color="FF0000"/>
            </w:tcBorders>
          </w:tcPr>
          <w:p w14:paraId="598532BC" w14:textId="77777777" w:rsidR="00F65E17" w:rsidRDefault="00F65E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Bezirk </w:t>
            </w:r>
            <w:r>
              <w:rPr>
                <w:color w:val="FF0000"/>
                <w:sz w:val="32"/>
                <w:szCs w:val="32"/>
              </w:rPr>
              <w:t>Rems</w:t>
            </w:r>
          </w:p>
        </w:tc>
      </w:tr>
      <w:tr w:rsidR="00F65E17" w14:paraId="19613429" w14:textId="77777777">
        <w:tc>
          <w:tcPr>
            <w:tcW w:w="5104" w:type="dxa"/>
          </w:tcPr>
          <w:p w14:paraId="00E4F7A7" w14:textId="77777777" w:rsidR="00F65E17" w:rsidRDefault="00F65E17">
            <w:pPr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14:paraId="6AFD7AE9" w14:textId="77777777" w:rsidR="00F65E17" w:rsidRDefault="00F65E17">
            <w:pPr>
              <w:rPr>
                <w:sz w:val="22"/>
              </w:rPr>
            </w:pPr>
          </w:p>
        </w:tc>
      </w:tr>
      <w:tr w:rsidR="00F65E17" w14:paraId="6585B95E" w14:textId="77777777">
        <w:tc>
          <w:tcPr>
            <w:tcW w:w="5104" w:type="dxa"/>
          </w:tcPr>
          <w:p w14:paraId="411ABD1F" w14:textId="77777777" w:rsidR="00F65E17" w:rsidRDefault="00F65E17">
            <w:pPr>
              <w:rPr>
                <w:sz w:val="22"/>
              </w:rPr>
            </w:pPr>
          </w:p>
        </w:tc>
        <w:tc>
          <w:tcPr>
            <w:tcW w:w="4677" w:type="dxa"/>
            <w:gridSpan w:val="2"/>
          </w:tcPr>
          <w:p w14:paraId="39D618E4" w14:textId="77777777" w:rsidR="00F65E17" w:rsidRDefault="00F65E17">
            <w:pPr>
              <w:rPr>
                <w:sz w:val="22"/>
              </w:rPr>
            </w:pPr>
          </w:p>
        </w:tc>
      </w:tr>
      <w:tr w:rsidR="00F65E17" w14:paraId="4102BA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625437B" w14:textId="77777777" w:rsidR="00F65E17" w:rsidRDefault="002017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Anmeldung per </w:t>
            </w:r>
            <w:r w:rsidR="008728ED">
              <w:rPr>
                <w:sz w:val="16"/>
                <w:szCs w:val="16"/>
              </w:rPr>
              <w:t>Mail</w:t>
            </w:r>
            <w:r>
              <w:rPr>
                <w:sz w:val="16"/>
                <w:szCs w:val="16"/>
              </w:rPr>
              <w:t xml:space="preserve"> an: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E9ABAF2" w14:textId="77777777" w:rsidR="002017EE" w:rsidRPr="002017EE" w:rsidRDefault="002017EE" w:rsidP="008728ED">
            <w:pPr>
              <w:rPr>
                <w:sz w:val="16"/>
                <w:szCs w:val="16"/>
              </w:rPr>
            </w:pPr>
          </w:p>
        </w:tc>
      </w:tr>
      <w:tr w:rsidR="00F65E17" w14:paraId="17D61F1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81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D9D9D9"/>
          </w:tcPr>
          <w:p w14:paraId="20A71F12" w14:textId="77777777" w:rsidR="00F65E17" w:rsidRDefault="00F65E17"/>
          <w:p w14:paraId="465FB36E" w14:textId="77777777" w:rsidR="00F65E17" w:rsidRDefault="009A289F">
            <w:r>
              <w:t>SV Plüderhausen</w:t>
            </w:r>
            <w:r w:rsidR="006B5130">
              <w:t xml:space="preserve"> – Abt. Tischtennis</w:t>
            </w:r>
          </w:p>
          <w:p w14:paraId="60735E26" w14:textId="77777777" w:rsidR="00BA4CB1" w:rsidRDefault="009A289F">
            <w:r>
              <w:t>Roland Heinrich</w:t>
            </w:r>
          </w:p>
          <w:p w14:paraId="44EFB3D1" w14:textId="77777777" w:rsidR="00BA4CB1" w:rsidRDefault="00BA4CB1"/>
          <w:p w14:paraId="3AD234DD" w14:textId="77777777" w:rsidR="00F65E17" w:rsidRDefault="005E4C01">
            <w:pPr>
              <w:rPr>
                <w:sz w:val="22"/>
              </w:rPr>
            </w:pPr>
            <w:r>
              <w:t>736</w:t>
            </w:r>
            <w:r w:rsidR="009A289F">
              <w:t>6</w:t>
            </w:r>
            <w:r w:rsidR="00FA4892">
              <w:t>0</w:t>
            </w:r>
            <w:r>
              <w:t xml:space="preserve"> </w:t>
            </w:r>
            <w:r w:rsidR="009A289F">
              <w:t>Urbach</w:t>
            </w:r>
          </w:p>
          <w:p w14:paraId="2D42D741" w14:textId="77777777" w:rsidR="00F65E17" w:rsidRDefault="00F65E17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848B1B3" w14:textId="77777777" w:rsidR="00F65E17" w:rsidRDefault="002017EE">
            <w:pPr>
              <w:rPr>
                <w:sz w:val="22"/>
              </w:rPr>
            </w:pPr>
            <w:r>
              <w:rPr>
                <w:sz w:val="22"/>
              </w:rPr>
              <w:t>Anmeldungen per E-Mail se</w:t>
            </w:r>
            <w:r>
              <w:rPr>
                <w:sz w:val="22"/>
              </w:rPr>
              <w:t>n</w:t>
            </w:r>
            <w:r>
              <w:rPr>
                <w:sz w:val="22"/>
              </w:rPr>
              <w:t>den an:</w:t>
            </w:r>
          </w:p>
        </w:tc>
      </w:tr>
      <w:tr w:rsidR="00F65E17" w14:paraId="39B241B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812" w:type="dxa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0C742B0C" w14:textId="77777777" w:rsidR="00F65E17" w:rsidRDefault="00F65E17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FA435D6" w14:textId="77777777" w:rsidR="00F65E17" w:rsidRDefault="00F65E17">
            <w:pPr>
              <w:rPr>
                <w:sz w:val="22"/>
              </w:rPr>
            </w:pPr>
          </w:p>
        </w:tc>
      </w:tr>
      <w:tr w:rsidR="00F65E17" w14:paraId="065BDB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812" w:type="dxa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068FBD56" w14:textId="77777777" w:rsidR="00F65E17" w:rsidRDefault="00F65E17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35F3407" w14:textId="77777777" w:rsidR="00F65E17" w:rsidRDefault="009A289F" w:rsidP="00266995">
            <w:pPr>
              <w:rPr>
                <w:sz w:val="22"/>
              </w:rPr>
            </w:pPr>
            <w:r>
              <w:rPr>
                <w:rFonts w:cs="Arial"/>
                <w:b/>
                <w:bCs/>
                <w:sz w:val="19"/>
                <w:szCs w:val="19"/>
              </w:rPr>
              <w:t>henry54@t-online.de</w:t>
            </w:r>
          </w:p>
        </w:tc>
      </w:tr>
      <w:tr w:rsidR="00F65E17" w14:paraId="68144C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812" w:type="dxa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0D07E567" w14:textId="77777777" w:rsidR="00F65E17" w:rsidRDefault="00F65E17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2F85A91" w14:textId="77777777" w:rsidR="00826D28" w:rsidRPr="00826D28" w:rsidRDefault="00826D28" w:rsidP="00826D28">
            <w:pPr>
              <w:pStyle w:val="Formatvorlage"/>
              <w:spacing w:line="244" w:lineRule="exact"/>
              <w:ind w:left="9" w:right="2577"/>
              <w:jc w:val="both"/>
              <w:rPr>
                <w:b/>
                <w:bCs/>
              </w:rPr>
            </w:pPr>
            <w:r w:rsidRPr="00826D28">
              <w:rPr>
                <w:rFonts w:ascii="Arial" w:hAnsi="Arial" w:cs="Arial"/>
                <w:b/>
                <w:bCs/>
                <w:sz w:val="19"/>
                <w:szCs w:val="19"/>
              </w:rPr>
              <w:t>Telefon: 01776441331</w:t>
            </w:r>
          </w:p>
          <w:p w14:paraId="0CB71E5B" w14:textId="77777777" w:rsidR="00F65E17" w:rsidRDefault="00F65E17">
            <w:pPr>
              <w:rPr>
                <w:sz w:val="22"/>
              </w:rPr>
            </w:pPr>
          </w:p>
        </w:tc>
      </w:tr>
      <w:tr w:rsidR="00F65E17" w14:paraId="01B82A0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812" w:type="dxa"/>
            <w:gridSpan w:val="2"/>
            <w:vMerge/>
            <w:tcBorders>
              <w:left w:val="nil"/>
              <w:right w:val="nil"/>
            </w:tcBorders>
            <w:shd w:val="clear" w:color="auto" w:fill="D9D9D9"/>
          </w:tcPr>
          <w:p w14:paraId="6DD8C01C" w14:textId="77777777" w:rsidR="00F65E17" w:rsidRDefault="00F65E17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F4EEBC8" w14:textId="77777777" w:rsidR="00F65E17" w:rsidRPr="00277E99" w:rsidRDefault="00F65E17"/>
        </w:tc>
      </w:tr>
      <w:tr w:rsidR="00F65E17" w14:paraId="3B4F2D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81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D9D9D9"/>
          </w:tcPr>
          <w:p w14:paraId="113033BF" w14:textId="77777777" w:rsidR="00F65E17" w:rsidRDefault="00F65E17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13DCF87" w14:textId="77777777" w:rsidR="00F65E17" w:rsidRDefault="00F65E17">
            <w:pPr>
              <w:rPr>
                <w:sz w:val="22"/>
              </w:rPr>
            </w:pPr>
          </w:p>
        </w:tc>
      </w:tr>
    </w:tbl>
    <w:p w14:paraId="679D27C7" w14:textId="77777777" w:rsidR="00F65E17" w:rsidRDefault="00F65E17">
      <w:pPr>
        <w:rPr>
          <w:szCs w:val="24"/>
        </w:rPr>
      </w:pPr>
    </w:p>
    <w:p w14:paraId="130BF0D6" w14:textId="77777777" w:rsidR="00F65E17" w:rsidRDefault="00F65E1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Meldung für die </w:t>
      </w:r>
      <w:r w:rsidR="009A289F">
        <w:rPr>
          <w:b/>
          <w:sz w:val="22"/>
          <w:szCs w:val="22"/>
        </w:rPr>
        <w:t xml:space="preserve">Bezirksmeisterschaftender </w:t>
      </w:r>
      <w:r w:rsidR="00047FD7">
        <w:rPr>
          <w:b/>
          <w:sz w:val="22"/>
          <w:szCs w:val="22"/>
        </w:rPr>
        <w:t xml:space="preserve">der </w:t>
      </w:r>
      <w:r w:rsidR="009A289F">
        <w:rPr>
          <w:b/>
          <w:sz w:val="22"/>
          <w:szCs w:val="22"/>
        </w:rPr>
        <w:t>Aktiven</w:t>
      </w:r>
    </w:p>
    <w:p w14:paraId="4C22F8AA" w14:textId="77777777" w:rsidR="009A289F" w:rsidRPr="00B73C25" w:rsidRDefault="009A289F">
      <w:pPr>
        <w:rPr>
          <w:b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2"/>
        <w:gridCol w:w="3828"/>
      </w:tblGrid>
      <w:tr w:rsidR="00876AEC" w14:paraId="0D719C44" w14:textId="77777777" w:rsidTr="00A07399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74AA7110" w14:textId="77777777" w:rsidR="00876AEC" w:rsidRDefault="00876AEC">
            <w:r>
              <w:t>Verein</w:t>
            </w:r>
            <w:r w:rsidR="00826D28">
              <w:t>/Melder</w:t>
            </w:r>
            <w:r>
              <w:t>:</w:t>
            </w:r>
          </w:p>
        </w:tc>
        <w:tc>
          <w:tcPr>
            <w:tcW w:w="4252" w:type="dxa"/>
          </w:tcPr>
          <w:p w14:paraId="49C074D0" w14:textId="77777777" w:rsidR="00876AEC" w:rsidRDefault="00876AEC"/>
        </w:tc>
        <w:tc>
          <w:tcPr>
            <w:tcW w:w="3828" w:type="dxa"/>
          </w:tcPr>
          <w:p w14:paraId="774E2F18" w14:textId="77777777" w:rsidR="00876AEC" w:rsidRDefault="00826D28">
            <w:r>
              <w:t>Handy-</w:t>
            </w:r>
            <w:proofErr w:type="gramStart"/>
            <w:r>
              <w:t>Nr:</w:t>
            </w:r>
            <w:r w:rsidR="00876AEC">
              <w:t>.</w:t>
            </w:r>
            <w:proofErr w:type="gramEnd"/>
          </w:p>
        </w:tc>
      </w:tr>
    </w:tbl>
    <w:p w14:paraId="5A848995" w14:textId="77777777" w:rsidR="00F65E17" w:rsidRDefault="00F65E17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20"/>
        <w:gridCol w:w="4678"/>
      </w:tblGrid>
      <w:tr w:rsidR="00F65E17" w14:paraId="02067DC9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299F11C4" w14:textId="77777777" w:rsidR="00F65E17" w:rsidRDefault="009A289F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Wettbewerbe</w:t>
            </w:r>
          </w:p>
        </w:tc>
        <w:tc>
          <w:tcPr>
            <w:tcW w:w="2120" w:type="dxa"/>
          </w:tcPr>
          <w:p w14:paraId="5679509D" w14:textId="77777777" w:rsidR="00F65E17" w:rsidRDefault="00B73C2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Damen </w:t>
            </w:r>
            <w:r w:rsidR="009A289F">
              <w:rPr>
                <w:rFonts w:cs="Arial"/>
                <w:sz w:val="16"/>
              </w:rPr>
              <w:t>A</w:t>
            </w:r>
          </w:p>
        </w:tc>
        <w:tc>
          <w:tcPr>
            <w:tcW w:w="4678" w:type="dxa"/>
          </w:tcPr>
          <w:p w14:paraId="07166AA9" w14:textId="77777777" w:rsidR="00F65E17" w:rsidRDefault="009A289F" w:rsidP="0026699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1301 – max.</w:t>
            </w:r>
          </w:p>
        </w:tc>
      </w:tr>
      <w:tr w:rsidR="009A289F" w14:paraId="0A91BB85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4E1437D3" w14:textId="77777777" w:rsidR="009A289F" w:rsidRDefault="009A289F" w:rsidP="009A289F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78AE6F25" w14:textId="77777777" w:rsidR="009A289F" w:rsidRDefault="009A289F" w:rsidP="009A289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Damen B</w:t>
            </w:r>
          </w:p>
        </w:tc>
        <w:tc>
          <w:tcPr>
            <w:tcW w:w="4678" w:type="dxa"/>
          </w:tcPr>
          <w:p w14:paraId="56EAD8F3" w14:textId="77777777" w:rsidR="009A289F" w:rsidRDefault="009A289F" w:rsidP="009A289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1101 – 1300.</w:t>
            </w:r>
          </w:p>
        </w:tc>
      </w:tr>
      <w:tr w:rsidR="009A289F" w14:paraId="11B83A3E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13D39D9C" w14:textId="77777777" w:rsidR="009A289F" w:rsidRDefault="009A289F" w:rsidP="009A289F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3852174E" w14:textId="77777777" w:rsidR="009A289F" w:rsidRDefault="009A289F" w:rsidP="009A289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Damen C</w:t>
            </w:r>
          </w:p>
        </w:tc>
        <w:tc>
          <w:tcPr>
            <w:tcW w:w="4678" w:type="dxa"/>
          </w:tcPr>
          <w:p w14:paraId="4054D690" w14:textId="77777777" w:rsidR="009A289F" w:rsidRDefault="009A289F" w:rsidP="009A289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      0 – 1100.</w:t>
            </w:r>
          </w:p>
        </w:tc>
      </w:tr>
      <w:tr w:rsidR="009A289F" w14:paraId="4FF234E8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639F0D86" w14:textId="77777777" w:rsidR="009A289F" w:rsidRDefault="009A289F" w:rsidP="009A289F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67D6C5F0" w14:textId="77777777" w:rsidR="009A289F" w:rsidRDefault="009A289F" w:rsidP="009A289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Herren A</w:t>
            </w:r>
          </w:p>
        </w:tc>
        <w:tc>
          <w:tcPr>
            <w:tcW w:w="4678" w:type="dxa"/>
          </w:tcPr>
          <w:p w14:paraId="3574767C" w14:textId="77777777" w:rsidR="009A289F" w:rsidRDefault="009A289F" w:rsidP="009A289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1701 – max.</w:t>
            </w:r>
          </w:p>
        </w:tc>
      </w:tr>
      <w:tr w:rsidR="008728ED" w14:paraId="6EE732F1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19E49B86" w14:textId="77777777" w:rsidR="008728ED" w:rsidRDefault="008728ED" w:rsidP="008728ED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722F2517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Herren B</w:t>
            </w:r>
          </w:p>
        </w:tc>
        <w:tc>
          <w:tcPr>
            <w:tcW w:w="4678" w:type="dxa"/>
          </w:tcPr>
          <w:p w14:paraId="15AED327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1551 – 1700.</w:t>
            </w:r>
          </w:p>
        </w:tc>
      </w:tr>
      <w:tr w:rsidR="008728ED" w14:paraId="46A53BA9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369A3519" w14:textId="77777777" w:rsidR="008728ED" w:rsidRDefault="008728ED" w:rsidP="008728ED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54F3C923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Herren C</w:t>
            </w:r>
          </w:p>
        </w:tc>
        <w:tc>
          <w:tcPr>
            <w:tcW w:w="4678" w:type="dxa"/>
          </w:tcPr>
          <w:p w14:paraId="27782161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1351 – 1550</w:t>
            </w:r>
          </w:p>
        </w:tc>
      </w:tr>
      <w:tr w:rsidR="008728ED" w14:paraId="2E26EDB2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4BEEAFCA" w14:textId="77777777" w:rsidR="008728ED" w:rsidRDefault="008728ED" w:rsidP="008728ED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1EDAB9B8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Herren D</w:t>
            </w:r>
          </w:p>
        </w:tc>
        <w:tc>
          <w:tcPr>
            <w:tcW w:w="4678" w:type="dxa"/>
          </w:tcPr>
          <w:p w14:paraId="48137972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1201 – 1350</w:t>
            </w:r>
          </w:p>
        </w:tc>
      </w:tr>
      <w:tr w:rsidR="008728ED" w14:paraId="77B4CF41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267992FE" w14:textId="77777777" w:rsidR="008728ED" w:rsidRDefault="008728ED" w:rsidP="008728ED">
            <w:pPr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2120" w:type="dxa"/>
          </w:tcPr>
          <w:p w14:paraId="2108DF22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Herren E</w:t>
            </w:r>
          </w:p>
        </w:tc>
        <w:tc>
          <w:tcPr>
            <w:tcW w:w="4678" w:type="dxa"/>
          </w:tcPr>
          <w:p w14:paraId="6C64F26A" w14:textId="77777777" w:rsidR="008728ED" w:rsidRDefault="008728ED" w:rsidP="008728ED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Q-TTR       0 – 1200</w:t>
            </w:r>
          </w:p>
        </w:tc>
      </w:tr>
    </w:tbl>
    <w:p w14:paraId="6E7FEF77" w14:textId="77777777" w:rsidR="00F65E17" w:rsidRDefault="00F65E1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798"/>
      </w:tblGrid>
      <w:tr w:rsidR="00F65E17" w:rsidRPr="008D7B56" w14:paraId="6DFEDDCB" w14:textId="77777777" w:rsidTr="00A073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14:paraId="3D129600" w14:textId="77777777" w:rsidR="00F65E17" w:rsidRPr="008D7B56" w:rsidRDefault="005E4C01" w:rsidP="00306514">
            <w:pPr>
              <w:spacing w:before="60" w:after="60"/>
              <w:rPr>
                <w:rFonts w:cs="Arial"/>
                <w:b/>
                <w:bCs/>
                <w:sz w:val="24"/>
                <w:szCs w:val="24"/>
              </w:rPr>
            </w:pPr>
            <w:r w:rsidRPr="008D7B56">
              <w:rPr>
                <w:rFonts w:cs="Arial"/>
                <w:b/>
                <w:bCs/>
                <w:sz w:val="24"/>
                <w:szCs w:val="24"/>
              </w:rPr>
              <w:t>Meldeschluss</w:t>
            </w:r>
          </w:p>
        </w:tc>
        <w:tc>
          <w:tcPr>
            <w:tcW w:w="6798" w:type="dxa"/>
          </w:tcPr>
          <w:p w14:paraId="0D115BE3" w14:textId="77777777" w:rsidR="00F65E17" w:rsidRPr="008D7B56" w:rsidRDefault="008728ED" w:rsidP="00306514">
            <w:pPr>
              <w:spacing w:before="60" w:after="6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Donnerstag,</w:t>
            </w:r>
            <w:r w:rsidR="006D06A7">
              <w:rPr>
                <w:sz w:val="24"/>
                <w:szCs w:val="24"/>
              </w:rPr>
              <w:t xml:space="preserve"> </w:t>
            </w:r>
            <w:r w:rsidR="0077266A">
              <w:rPr>
                <w:sz w:val="24"/>
                <w:szCs w:val="24"/>
              </w:rPr>
              <w:t>2</w:t>
            </w:r>
            <w:r w:rsidR="00266995">
              <w:rPr>
                <w:sz w:val="24"/>
                <w:szCs w:val="24"/>
              </w:rPr>
              <w:t>.</w:t>
            </w:r>
            <w:r w:rsidR="00FA48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November</w:t>
            </w:r>
            <w:r w:rsidR="00266995">
              <w:rPr>
                <w:sz w:val="24"/>
                <w:szCs w:val="24"/>
              </w:rPr>
              <w:t xml:space="preserve"> 20</w:t>
            </w:r>
            <w:r w:rsidR="006D06A7">
              <w:rPr>
                <w:sz w:val="24"/>
                <w:szCs w:val="24"/>
              </w:rPr>
              <w:t>2</w:t>
            </w:r>
            <w:r w:rsidR="0077266A">
              <w:rPr>
                <w:sz w:val="24"/>
                <w:szCs w:val="24"/>
              </w:rPr>
              <w:t>3</w:t>
            </w:r>
          </w:p>
        </w:tc>
      </w:tr>
    </w:tbl>
    <w:p w14:paraId="658F95C7" w14:textId="77777777" w:rsidR="00F65E17" w:rsidRDefault="00F65E17"/>
    <w:p w14:paraId="5071D5D3" w14:textId="77777777" w:rsidR="00F65E17" w:rsidRDefault="00F65E17">
      <w:pPr>
        <w:rPr>
          <w:b/>
        </w:rPr>
      </w:pPr>
      <w:r>
        <w:rPr>
          <w:b/>
        </w:rPr>
        <w:t>Einzel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709"/>
        <w:gridCol w:w="851"/>
        <w:gridCol w:w="425"/>
        <w:gridCol w:w="425"/>
        <w:gridCol w:w="425"/>
        <w:gridCol w:w="426"/>
        <w:gridCol w:w="425"/>
      </w:tblGrid>
      <w:tr w:rsidR="00C170D8" w14:paraId="7CE70C41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14:paraId="3A24D406" w14:textId="77777777" w:rsidR="00C170D8" w:rsidRDefault="005D1AA3" w:rsidP="00C170D8">
            <w:r>
              <w:t>Name, Vorname</w:t>
            </w:r>
          </w:p>
        </w:tc>
        <w:tc>
          <w:tcPr>
            <w:tcW w:w="2127" w:type="dxa"/>
            <w:gridSpan w:val="3"/>
            <w:tcBorders>
              <w:top w:val="nil"/>
            </w:tcBorders>
          </w:tcPr>
          <w:p w14:paraId="31E6B1E3" w14:textId="77777777" w:rsidR="00C170D8" w:rsidRDefault="005D1AA3" w:rsidP="00C170D8">
            <w:r>
              <w:t>Wettbewerbe Damen</w:t>
            </w:r>
          </w:p>
        </w:tc>
        <w:tc>
          <w:tcPr>
            <w:tcW w:w="2126" w:type="dxa"/>
            <w:gridSpan w:val="5"/>
            <w:tcBorders>
              <w:top w:val="nil"/>
              <w:bottom w:val="single" w:sz="18" w:space="0" w:color="auto"/>
            </w:tcBorders>
          </w:tcPr>
          <w:p w14:paraId="7A4324C8" w14:textId="77777777" w:rsidR="00C170D8" w:rsidRDefault="005D1AA3" w:rsidP="00C170D8">
            <w:r>
              <w:t>Wettbewerbe Herren</w:t>
            </w:r>
          </w:p>
        </w:tc>
      </w:tr>
      <w:tr w:rsidR="005D1AA3" w14:paraId="554589E1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14:paraId="46CE26B4" w14:textId="77777777" w:rsidR="00C170D8" w:rsidRDefault="00C170D8" w:rsidP="00C170D8"/>
        </w:tc>
        <w:tc>
          <w:tcPr>
            <w:tcW w:w="567" w:type="dxa"/>
            <w:tcBorders>
              <w:top w:val="nil"/>
            </w:tcBorders>
          </w:tcPr>
          <w:p w14:paraId="6DAFA26D" w14:textId="77777777" w:rsidR="00C170D8" w:rsidRDefault="005D1AA3" w:rsidP="00C170D8">
            <w:r>
              <w:t>A</w:t>
            </w:r>
          </w:p>
        </w:tc>
        <w:tc>
          <w:tcPr>
            <w:tcW w:w="709" w:type="dxa"/>
            <w:tcBorders>
              <w:top w:val="nil"/>
            </w:tcBorders>
          </w:tcPr>
          <w:p w14:paraId="05F7240A" w14:textId="77777777" w:rsidR="00C170D8" w:rsidRDefault="005D1AA3" w:rsidP="00C170D8">
            <w:r>
              <w:t>B</w:t>
            </w:r>
          </w:p>
        </w:tc>
        <w:tc>
          <w:tcPr>
            <w:tcW w:w="851" w:type="dxa"/>
            <w:tcBorders>
              <w:top w:val="nil"/>
              <w:bottom w:val="single" w:sz="18" w:space="0" w:color="auto"/>
            </w:tcBorders>
          </w:tcPr>
          <w:p w14:paraId="752E5198" w14:textId="77777777" w:rsidR="00C170D8" w:rsidRDefault="005D1AA3" w:rsidP="00C170D8">
            <w:r>
              <w:t>C</w:t>
            </w:r>
          </w:p>
        </w:tc>
        <w:tc>
          <w:tcPr>
            <w:tcW w:w="425" w:type="dxa"/>
            <w:tcBorders>
              <w:top w:val="nil"/>
              <w:bottom w:val="single" w:sz="18" w:space="0" w:color="auto"/>
            </w:tcBorders>
          </w:tcPr>
          <w:p w14:paraId="0CFD3CBE" w14:textId="77777777" w:rsidR="00C170D8" w:rsidRDefault="005D1AA3" w:rsidP="00C170D8">
            <w:r>
              <w:t>A</w:t>
            </w:r>
          </w:p>
        </w:tc>
        <w:tc>
          <w:tcPr>
            <w:tcW w:w="425" w:type="dxa"/>
            <w:tcBorders>
              <w:top w:val="nil"/>
              <w:bottom w:val="single" w:sz="18" w:space="0" w:color="auto"/>
            </w:tcBorders>
          </w:tcPr>
          <w:p w14:paraId="6A0FF6B3" w14:textId="77777777" w:rsidR="00C170D8" w:rsidRDefault="005D1AA3" w:rsidP="00C170D8">
            <w:pPr>
              <w:jc w:val="center"/>
            </w:pPr>
            <w:r>
              <w:t>B</w:t>
            </w:r>
          </w:p>
        </w:tc>
        <w:tc>
          <w:tcPr>
            <w:tcW w:w="425" w:type="dxa"/>
            <w:tcBorders>
              <w:top w:val="nil"/>
              <w:bottom w:val="single" w:sz="18" w:space="0" w:color="auto"/>
            </w:tcBorders>
          </w:tcPr>
          <w:p w14:paraId="01781B48" w14:textId="77777777" w:rsidR="00C170D8" w:rsidRDefault="005D1AA3" w:rsidP="00C170D8">
            <w:pPr>
              <w:jc w:val="center"/>
            </w:pPr>
            <w:r>
              <w:t>C</w:t>
            </w:r>
          </w:p>
        </w:tc>
        <w:tc>
          <w:tcPr>
            <w:tcW w:w="426" w:type="dxa"/>
            <w:tcBorders>
              <w:top w:val="nil"/>
              <w:bottom w:val="single" w:sz="18" w:space="0" w:color="auto"/>
            </w:tcBorders>
          </w:tcPr>
          <w:p w14:paraId="77BB3BFF" w14:textId="77777777" w:rsidR="00C170D8" w:rsidRDefault="005D1AA3" w:rsidP="00C170D8">
            <w:pPr>
              <w:jc w:val="center"/>
            </w:pPr>
            <w:r>
              <w:t>D</w:t>
            </w:r>
          </w:p>
        </w:tc>
        <w:tc>
          <w:tcPr>
            <w:tcW w:w="425" w:type="dxa"/>
            <w:tcBorders>
              <w:top w:val="nil"/>
              <w:bottom w:val="single" w:sz="18" w:space="0" w:color="auto"/>
            </w:tcBorders>
          </w:tcPr>
          <w:p w14:paraId="64F9913C" w14:textId="77777777" w:rsidR="00C170D8" w:rsidRDefault="005D1AA3" w:rsidP="00C170D8">
            <w:r>
              <w:t>E</w:t>
            </w:r>
          </w:p>
        </w:tc>
      </w:tr>
      <w:tr w:rsidR="005D1AA3" w14:paraId="2D6C94E8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18" w:space="0" w:color="auto"/>
            </w:tcBorders>
          </w:tcPr>
          <w:p w14:paraId="67C769D5" w14:textId="77777777" w:rsidR="00C170D8" w:rsidRDefault="00C170D8" w:rsidP="00C170D8"/>
        </w:tc>
        <w:tc>
          <w:tcPr>
            <w:tcW w:w="567" w:type="dxa"/>
            <w:tcBorders>
              <w:top w:val="single" w:sz="18" w:space="0" w:color="auto"/>
            </w:tcBorders>
          </w:tcPr>
          <w:p w14:paraId="6833FC33" w14:textId="77777777" w:rsidR="00C170D8" w:rsidRDefault="00C170D8" w:rsidP="00C170D8"/>
        </w:tc>
        <w:tc>
          <w:tcPr>
            <w:tcW w:w="709" w:type="dxa"/>
            <w:tcBorders>
              <w:top w:val="single" w:sz="18" w:space="0" w:color="auto"/>
            </w:tcBorders>
          </w:tcPr>
          <w:p w14:paraId="2D5F18FB" w14:textId="77777777" w:rsidR="00C170D8" w:rsidRDefault="00C170D8" w:rsidP="00C170D8"/>
        </w:tc>
        <w:tc>
          <w:tcPr>
            <w:tcW w:w="851" w:type="dxa"/>
            <w:tcBorders>
              <w:top w:val="single" w:sz="18" w:space="0" w:color="auto"/>
            </w:tcBorders>
          </w:tcPr>
          <w:p w14:paraId="344E109A" w14:textId="77777777" w:rsidR="00C170D8" w:rsidRDefault="00C170D8" w:rsidP="00C170D8"/>
        </w:tc>
        <w:tc>
          <w:tcPr>
            <w:tcW w:w="425" w:type="dxa"/>
            <w:tcBorders>
              <w:top w:val="single" w:sz="18" w:space="0" w:color="auto"/>
            </w:tcBorders>
          </w:tcPr>
          <w:p w14:paraId="31DFBF5C" w14:textId="77777777" w:rsidR="00C170D8" w:rsidRDefault="00C170D8" w:rsidP="00C170D8"/>
        </w:tc>
        <w:tc>
          <w:tcPr>
            <w:tcW w:w="425" w:type="dxa"/>
            <w:tcBorders>
              <w:top w:val="single" w:sz="18" w:space="0" w:color="auto"/>
            </w:tcBorders>
          </w:tcPr>
          <w:p w14:paraId="6FBCF6F9" w14:textId="77777777" w:rsidR="00C170D8" w:rsidRDefault="00C170D8" w:rsidP="00C170D8"/>
        </w:tc>
        <w:tc>
          <w:tcPr>
            <w:tcW w:w="425" w:type="dxa"/>
            <w:tcBorders>
              <w:top w:val="single" w:sz="18" w:space="0" w:color="auto"/>
            </w:tcBorders>
          </w:tcPr>
          <w:p w14:paraId="3F5BA465" w14:textId="77777777" w:rsidR="00C170D8" w:rsidRDefault="00C170D8" w:rsidP="00C170D8"/>
        </w:tc>
        <w:tc>
          <w:tcPr>
            <w:tcW w:w="426" w:type="dxa"/>
            <w:tcBorders>
              <w:top w:val="single" w:sz="18" w:space="0" w:color="auto"/>
            </w:tcBorders>
          </w:tcPr>
          <w:p w14:paraId="39BE8CEF" w14:textId="77777777" w:rsidR="00C170D8" w:rsidRDefault="00C170D8" w:rsidP="00C170D8"/>
        </w:tc>
        <w:tc>
          <w:tcPr>
            <w:tcW w:w="425" w:type="dxa"/>
            <w:tcBorders>
              <w:top w:val="single" w:sz="18" w:space="0" w:color="auto"/>
            </w:tcBorders>
          </w:tcPr>
          <w:p w14:paraId="5E318949" w14:textId="77777777" w:rsidR="00C170D8" w:rsidRDefault="00C170D8" w:rsidP="00C170D8"/>
        </w:tc>
      </w:tr>
      <w:tr w:rsidR="005D1AA3" w14:paraId="0A1C68EF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9994486" w14:textId="77777777" w:rsidR="00C170D8" w:rsidRDefault="00C170D8" w:rsidP="00C170D8"/>
        </w:tc>
        <w:tc>
          <w:tcPr>
            <w:tcW w:w="567" w:type="dxa"/>
          </w:tcPr>
          <w:p w14:paraId="47E6A404" w14:textId="77777777" w:rsidR="00C170D8" w:rsidRDefault="00C170D8" w:rsidP="00C170D8"/>
        </w:tc>
        <w:tc>
          <w:tcPr>
            <w:tcW w:w="709" w:type="dxa"/>
          </w:tcPr>
          <w:p w14:paraId="762F1766" w14:textId="77777777" w:rsidR="00C170D8" w:rsidRDefault="00C170D8" w:rsidP="00C170D8"/>
        </w:tc>
        <w:tc>
          <w:tcPr>
            <w:tcW w:w="851" w:type="dxa"/>
          </w:tcPr>
          <w:p w14:paraId="07A19E1E" w14:textId="77777777" w:rsidR="00C170D8" w:rsidRDefault="00C170D8" w:rsidP="00C170D8"/>
        </w:tc>
        <w:tc>
          <w:tcPr>
            <w:tcW w:w="425" w:type="dxa"/>
          </w:tcPr>
          <w:p w14:paraId="5E3B9454" w14:textId="77777777" w:rsidR="00C170D8" w:rsidRDefault="00C170D8" w:rsidP="00C170D8"/>
        </w:tc>
        <w:tc>
          <w:tcPr>
            <w:tcW w:w="425" w:type="dxa"/>
          </w:tcPr>
          <w:p w14:paraId="2EB63388" w14:textId="77777777" w:rsidR="00C170D8" w:rsidRDefault="00C170D8" w:rsidP="00C170D8"/>
        </w:tc>
        <w:tc>
          <w:tcPr>
            <w:tcW w:w="425" w:type="dxa"/>
          </w:tcPr>
          <w:p w14:paraId="1EE3BA28" w14:textId="77777777" w:rsidR="00C170D8" w:rsidRDefault="00C170D8" w:rsidP="00C170D8"/>
        </w:tc>
        <w:tc>
          <w:tcPr>
            <w:tcW w:w="426" w:type="dxa"/>
          </w:tcPr>
          <w:p w14:paraId="21694A87" w14:textId="77777777" w:rsidR="00C170D8" w:rsidRDefault="00C170D8" w:rsidP="00C170D8"/>
        </w:tc>
        <w:tc>
          <w:tcPr>
            <w:tcW w:w="425" w:type="dxa"/>
          </w:tcPr>
          <w:p w14:paraId="5F5CE725" w14:textId="77777777" w:rsidR="00C170D8" w:rsidRDefault="00C170D8" w:rsidP="00C170D8"/>
        </w:tc>
      </w:tr>
      <w:tr w:rsidR="005D1AA3" w14:paraId="7B671CCE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EF26147" w14:textId="77777777" w:rsidR="00C170D8" w:rsidRDefault="00C170D8" w:rsidP="00C170D8"/>
        </w:tc>
        <w:tc>
          <w:tcPr>
            <w:tcW w:w="567" w:type="dxa"/>
          </w:tcPr>
          <w:p w14:paraId="338AD36F" w14:textId="77777777" w:rsidR="00C170D8" w:rsidRDefault="00C170D8" w:rsidP="00C170D8"/>
        </w:tc>
        <w:tc>
          <w:tcPr>
            <w:tcW w:w="709" w:type="dxa"/>
          </w:tcPr>
          <w:p w14:paraId="6FDE1FDD" w14:textId="77777777" w:rsidR="00C170D8" w:rsidRDefault="00C170D8" w:rsidP="00C170D8"/>
        </w:tc>
        <w:tc>
          <w:tcPr>
            <w:tcW w:w="851" w:type="dxa"/>
          </w:tcPr>
          <w:p w14:paraId="3779599F" w14:textId="77777777" w:rsidR="00C170D8" w:rsidRDefault="00C170D8" w:rsidP="00C170D8"/>
        </w:tc>
        <w:tc>
          <w:tcPr>
            <w:tcW w:w="425" w:type="dxa"/>
          </w:tcPr>
          <w:p w14:paraId="456FF7D0" w14:textId="77777777" w:rsidR="00C170D8" w:rsidRDefault="00C170D8" w:rsidP="00C170D8"/>
        </w:tc>
        <w:tc>
          <w:tcPr>
            <w:tcW w:w="425" w:type="dxa"/>
          </w:tcPr>
          <w:p w14:paraId="7382B23D" w14:textId="77777777" w:rsidR="00C170D8" w:rsidRDefault="00C170D8" w:rsidP="00C170D8"/>
        </w:tc>
        <w:tc>
          <w:tcPr>
            <w:tcW w:w="425" w:type="dxa"/>
          </w:tcPr>
          <w:p w14:paraId="77FCB988" w14:textId="77777777" w:rsidR="00C170D8" w:rsidRDefault="00C170D8" w:rsidP="00C170D8"/>
        </w:tc>
        <w:tc>
          <w:tcPr>
            <w:tcW w:w="426" w:type="dxa"/>
          </w:tcPr>
          <w:p w14:paraId="35667B7C" w14:textId="77777777" w:rsidR="00C170D8" w:rsidRDefault="00C170D8" w:rsidP="00C170D8"/>
        </w:tc>
        <w:tc>
          <w:tcPr>
            <w:tcW w:w="425" w:type="dxa"/>
          </w:tcPr>
          <w:p w14:paraId="379C1F3C" w14:textId="77777777" w:rsidR="00C170D8" w:rsidRDefault="00C170D8" w:rsidP="00C170D8"/>
        </w:tc>
      </w:tr>
      <w:tr w:rsidR="005D1AA3" w14:paraId="372BFA0E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3DC90D23" w14:textId="77777777" w:rsidR="00C170D8" w:rsidRDefault="00C170D8" w:rsidP="00C170D8"/>
        </w:tc>
        <w:tc>
          <w:tcPr>
            <w:tcW w:w="567" w:type="dxa"/>
          </w:tcPr>
          <w:p w14:paraId="6509CCC2" w14:textId="77777777" w:rsidR="00C170D8" w:rsidRDefault="00C170D8" w:rsidP="00C170D8"/>
        </w:tc>
        <w:tc>
          <w:tcPr>
            <w:tcW w:w="709" w:type="dxa"/>
          </w:tcPr>
          <w:p w14:paraId="44010E89" w14:textId="77777777" w:rsidR="00C170D8" w:rsidRDefault="00C170D8" w:rsidP="00C170D8"/>
        </w:tc>
        <w:tc>
          <w:tcPr>
            <w:tcW w:w="851" w:type="dxa"/>
          </w:tcPr>
          <w:p w14:paraId="7797725C" w14:textId="77777777" w:rsidR="00C170D8" w:rsidRDefault="00C170D8" w:rsidP="00C170D8"/>
        </w:tc>
        <w:tc>
          <w:tcPr>
            <w:tcW w:w="425" w:type="dxa"/>
          </w:tcPr>
          <w:p w14:paraId="080B3666" w14:textId="77777777" w:rsidR="00C170D8" w:rsidRDefault="00C170D8" w:rsidP="00C170D8"/>
        </w:tc>
        <w:tc>
          <w:tcPr>
            <w:tcW w:w="425" w:type="dxa"/>
          </w:tcPr>
          <w:p w14:paraId="3132AE03" w14:textId="77777777" w:rsidR="00C170D8" w:rsidRDefault="00C170D8" w:rsidP="00C170D8"/>
        </w:tc>
        <w:tc>
          <w:tcPr>
            <w:tcW w:w="425" w:type="dxa"/>
          </w:tcPr>
          <w:p w14:paraId="004A8375" w14:textId="77777777" w:rsidR="00C170D8" w:rsidRDefault="00C170D8" w:rsidP="00C170D8"/>
        </w:tc>
        <w:tc>
          <w:tcPr>
            <w:tcW w:w="426" w:type="dxa"/>
          </w:tcPr>
          <w:p w14:paraId="45A1D53A" w14:textId="77777777" w:rsidR="00C170D8" w:rsidRDefault="00C170D8" w:rsidP="00C170D8"/>
        </w:tc>
        <w:tc>
          <w:tcPr>
            <w:tcW w:w="425" w:type="dxa"/>
          </w:tcPr>
          <w:p w14:paraId="6C7DF4FA" w14:textId="77777777" w:rsidR="00C170D8" w:rsidRDefault="00C170D8" w:rsidP="00C170D8"/>
        </w:tc>
      </w:tr>
      <w:tr w:rsidR="005D1AA3" w14:paraId="6FA38418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D24BFD5" w14:textId="77777777" w:rsidR="00C170D8" w:rsidRDefault="00C170D8" w:rsidP="00C170D8"/>
        </w:tc>
        <w:tc>
          <w:tcPr>
            <w:tcW w:w="567" w:type="dxa"/>
          </w:tcPr>
          <w:p w14:paraId="75E01290" w14:textId="77777777" w:rsidR="00C170D8" w:rsidRDefault="00C170D8" w:rsidP="00C170D8"/>
        </w:tc>
        <w:tc>
          <w:tcPr>
            <w:tcW w:w="709" w:type="dxa"/>
          </w:tcPr>
          <w:p w14:paraId="30350364" w14:textId="77777777" w:rsidR="00C170D8" w:rsidRDefault="00C170D8" w:rsidP="00C170D8"/>
        </w:tc>
        <w:tc>
          <w:tcPr>
            <w:tcW w:w="851" w:type="dxa"/>
          </w:tcPr>
          <w:p w14:paraId="7CCFEE83" w14:textId="77777777" w:rsidR="00C170D8" w:rsidRDefault="00C170D8" w:rsidP="00C170D8"/>
        </w:tc>
        <w:tc>
          <w:tcPr>
            <w:tcW w:w="425" w:type="dxa"/>
          </w:tcPr>
          <w:p w14:paraId="4FFE19F7" w14:textId="77777777" w:rsidR="00C170D8" w:rsidRDefault="00C170D8" w:rsidP="00C170D8"/>
        </w:tc>
        <w:tc>
          <w:tcPr>
            <w:tcW w:w="425" w:type="dxa"/>
          </w:tcPr>
          <w:p w14:paraId="6236F4AA" w14:textId="77777777" w:rsidR="00C170D8" w:rsidRDefault="00C170D8" w:rsidP="00C170D8"/>
        </w:tc>
        <w:tc>
          <w:tcPr>
            <w:tcW w:w="425" w:type="dxa"/>
          </w:tcPr>
          <w:p w14:paraId="71551916" w14:textId="77777777" w:rsidR="00C170D8" w:rsidRDefault="00C170D8" w:rsidP="00C170D8"/>
        </w:tc>
        <w:tc>
          <w:tcPr>
            <w:tcW w:w="426" w:type="dxa"/>
          </w:tcPr>
          <w:p w14:paraId="68B06071" w14:textId="77777777" w:rsidR="00C170D8" w:rsidRDefault="00C170D8" w:rsidP="00C170D8"/>
        </w:tc>
        <w:tc>
          <w:tcPr>
            <w:tcW w:w="425" w:type="dxa"/>
          </w:tcPr>
          <w:p w14:paraId="5170CE34" w14:textId="77777777" w:rsidR="00C170D8" w:rsidRDefault="00C170D8" w:rsidP="00C170D8"/>
        </w:tc>
      </w:tr>
      <w:tr w:rsidR="005D1AA3" w14:paraId="71A452AB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14:paraId="6F0F7970" w14:textId="77777777" w:rsidR="00C170D8" w:rsidRDefault="00C170D8" w:rsidP="00C170D8"/>
        </w:tc>
        <w:tc>
          <w:tcPr>
            <w:tcW w:w="567" w:type="dxa"/>
            <w:tcBorders>
              <w:bottom w:val="single" w:sz="4" w:space="0" w:color="auto"/>
            </w:tcBorders>
          </w:tcPr>
          <w:p w14:paraId="3FB2AD1B" w14:textId="77777777" w:rsidR="00C170D8" w:rsidRDefault="00C170D8" w:rsidP="00C170D8"/>
        </w:tc>
        <w:tc>
          <w:tcPr>
            <w:tcW w:w="709" w:type="dxa"/>
            <w:tcBorders>
              <w:bottom w:val="single" w:sz="4" w:space="0" w:color="auto"/>
            </w:tcBorders>
          </w:tcPr>
          <w:p w14:paraId="44A7C28B" w14:textId="77777777" w:rsidR="00C170D8" w:rsidRDefault="00C170D8" w:rsidP="00C170D8"/>
        </w:tc>
        <w:tc>
          <w:tcPr>
            <w:tcW w:w="851" w:type="dxa"/>
            <w:tcBorders>
              <w:bottom w:val="single" w:sz="4" w:space="0" w:color="auto"/>
            </w:tcBorders>
          </w:tcPr>
          <w:p w14:paraId="72DF3140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77714D85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50B7EF76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3B6A5D5B" w14:textId="77777777" w:rsidR="00C170D8" w:rsidRDefault="00C170D8" w:rsidP="00C170D8"/>
        </w:tc>
        <w:tc>
          <w:tcPr>
            <w:tcW w:w="426" w:type="dxa"/>
            <w:tcBorders>
              <w:bottom w:val="single" w:sz="4" w:space="0" w:color="auto"/>
            </w:tcBorders>
          </w:tcPr>
          <w:p w14:paraId="7A8C3D94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71234894" w14:textId="77777777" w:rsidR="00C170D8" w:rsidRDefault="00C170D8" w:rsidP="00C170D8"/>
        </w:tc>
      </w:tr>
      <w:tr w:rsidR="005D1AA3" w14:paraId="3F76BBBD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8046288" w14:textId="77777777" w:rsidR="00C170D8" w:rsidRDefault="00C170D8" w:rsidP="00C170D8"/>
        </w:tc>
        <w:tc>
          <w:tcPr>
            <w:tcW w:w="567" w:type="dxa"/>
          </w:tcPr>
          <w:p w14:paraId="6B44D159" w14:textId="77777777" w:rsidR="00C170D8" w:rsidRDefault="00C170D8" w:rsidP="00C170D8"/>
        </w:tc>
        <w:tc>
          <w:tcPr>
            <w:tcW w:w="709" w:type="dxa"/>
          </w:tcPr>
          <w:p w14:paraId="4A202A49" w14:textId="77777777" w:rsidR="00C170D8" w:rsidRDefault="00C170D8" w:rsidP="00C170D8"/>
        </w:tc>
        <w:tc>
          <w:tcPr>
            <w:tcW w:w="851" w:type="dxa"/>
          </w:tcPr>
          <w:p w14:paraId="4F02FC2C" w14:textId="77777777" w:rsidR="00C170D8" w:rsidRDefault="00C170D8" w:rsidP="00C170D8"/>
        </w:tc>
        <w:tc>
          <w:tcPr>
            <w:tcW w:w="425" w:type="dxa"/>
          </w:tcPr>
          <w:p w14:paraId="40911307" w14:textId="77777777" w:rsidR="00C170D8" w:rsidRDefault="00C170D8" w:rsidP="00C170D8"/>
        </w:tc>
        <w:tc>
          <w:tcPr>
            <w:tcW w:w="425" w:type="dxa"/>
          </w:tcPr>
          <w:p w14:paraId="1893D4BA" w14:textId="77777777" w:rsidR="00C170D8" w:rsidRDefault="00C170D8" w:rsidP="00C170D8"/>
        </w:tc>
        <w:tc>
          <w:tcPr>
            <w:tcW w:w="425" w:type="dxa"/>
          </w:tcPr>
          <w:p w14:paraId="7A54AD99" w14:textId="77777777" w:rsidR="00C170D8" w:rsidRDefault="00C170D8" w:rsidP="00C170D8"/>
        </w:tc>
        <w:tc>
          <w:tcPr>
            <w:tcW w:w="426" w:type="dxa"/>
          </w:tcPr>
          <w:p w14:paraId="1D94B21B" w14:textId="77777777" w:rsidR="00C170D8" w:rsidRDefault="00C170D8" w:rsidP="00C170D8"/>
        </w:tc>
        <w:tc>
          <w:tcPr>
            <w:tcW w:w="425" w:type="dxa"/>
          </w:tcPr>
          <w:p w14:paraId="6C818275" w14:textId="77777777" w:rsidR="00C170D8" w:rsidRDefault="00C170D8" w:rsidP="00C170D8"/>
        </w:tc>
      </w:tr>
      <w:tr w:rsidR="005D1AA3" w14:paraId="2E5410D3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bottom w:val="single" w:sz="4" w:space="0" w:color="auto"/>
            </w:tcBorders>
          </w:tcPr>
          <w:p w14:paraId="490D179A" w14:textId="77777777" w:rsidR="00C170D8" w:rsidRDefault="00C170D8" w:rsidP="00C170D8"/>
        </w:tc>
        <w:tc>
          <w:tcPr>
            <w:tcW w:w="567" w:type="dxa"/>
            <w:tcBorders>
              <w:bottom w:val="single" w:sz="4" w:space="0" w:color="auto"/>
            </w:tcBorders>
          </w:tcPr>
          <w:p w14:paraId="164F55E6" w14:textId="77777777" w:rsidR="00C170D8" w:rsidRDefault="00C170D8" w:rsidP="00C170D8"/>
        </w:tc>
        <w:tc>
          <w:tcPr>
            <w:tcW w:w="709" w:type="dxa"/>
            <w:tcBorders>
              <w:bottom w:val="single" w:sz="4" w:space="0" w:color="auto"/>
            </w:tcBorders>
          </w:tcPr>
          <w:p w14:paraId="7C9F220E" w14:textId="77777777" w:rsidR="00C170D8" w:rsidRDefault="00C170D8" w:rsidP="00C170D8"/>
        </w:tc>
        <w:tc>
          <w:tcPr>
            <w:tcW w:w="851" w:type="dxa"/>
            <w:tcBorders>
              <w:bottom w:val="single" w:sz="4" w:space="0" w:color="auto"/>
            </w:tcBorders>
          </w:tcPr>
          <w:p w14:paraId="7FEA7A8D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616C8302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1AEAD372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3DBE8F96" w14:textId="77777777" w:rsidR="00C170D8" w:rsidRDefault="00C170D8" w:rsidP="00C170D8"/>
        </w:tc>
        <w:tc>
          <w:tcPr>
            <w:tcW w:w="426" w:type="dxa"/>
            <w:tcBorders>
              <w:bottom w:val="single" w:sz="4" w:space="0" w:color="auto"/>
            </w:tcBorders>
          </w:tcPr>
          <w:p w14:paraId="529738CB" w14:textId="77777777" w:rsidR="00C170D8" w:rsidRDefault="00C170D8" w:rsidP="00C170D8"/>
        </w:tc>
        <w:tc>
          <w:tcPr>
            <w:tcW w:w="425" w:type="dxa"/>
            <w:tcBorders>
              <w:bottom w:val="single" w:sz="4" w:space="0" w:color="auto"/>
            </w:tcBorders>
          </w:tcPr>
          <w:p w14:paraId="0E6AB2A5" w14:textId="77777777" w:rsidR="00C170D8" w:rsidRDefault="00C170D8" w:rsidP="00C170D8"/>
        </w:tc>
      </w:tr>
      <w:tr w:rsidR="005D1AA3" w14:paraId="1A3CDE2F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6A1640EC" w14:textId="77777777" w:rsidR="00C170D8" w:rsidRDefault="00C170D8" w:rsidP="00C170D8"/>
        </w:tc>
        <w:tc>
          <w:tcPr>
            <w:tcW w:w="567" w:type="dxa"/>
          </w:tcPr>
          <w:p w14:paraId="72C58881" w14:textId="77777777" w:rsidR="00C170D8" w:rsidRDefault="00C170D8" w:rsidP="00C170D8"/>
        </w:tc>
        <w:tc>
          <w:tcPr>
            <w:tcW w:w="709" w:type="dxa"/>
          </w:tcPr>
          <w:p w14:paraId="1F12B6D9" w14:textId="77777777" w:rsidR="00C170D8" w:rsidRDefault="00C170D8" w:rsidP="00C170D8"/>
        </w:tc>
        <w:tc>
          <w:tcPr>
            <w:tcW w:w="851" w:type="dxa"/>
          </w:tcPr>
          <w:p w14:paraId="2BFD7195" w14:textId="77777777" w:rsidR="00C170D8" w:rsidRDefault="00C170D8" w:rsidP="00C170D8"/>
        </w:tc>
        <w:tc>
          <w:tcPr>
            <w:tcW w:w="425" w:type="dxa"/>
          </w:tcPr>
          <w:p w14:paraId="34FB374C" w14:textId="77777777" w:rsidR="00C170D8" w:rsidRDefault="00C170D8" w:rsidP="00C170D8"/>
        </w:tc>
        <w:tc>
          <w:tcPr>
            <w:tcW w:w="425" w:type="dxa"/>
          </w:tcPr>
          <w:p w14:paraId="2485341B" w14:textId="77777777" w:rsidR="00C170D8" w:rsidRDefault="00C170D8" w:rsidP="00C170D8"/>
        </w:tc>
        <w:tc>
          <w:tcPr>
            <w:tcW w:w="425" w:type="dxa"/>
          </w:tcPr>
          <w:p w14:paraId="252CACF4" w14:textId="77777777" w:rsidR="00C170D8" w:rsidRDefault="00C170D8" w:rsidP="00C170D8"/>
        </w:tc>
        <w:tc>
          <w:tcPr>
            <w:tcW w:w="426" w:type="dxa"/>
          </w:tcPr>
          <w:p w14:paraId="3DF3C882" w14:textId="77777777" w:rsidR="00C170D8" w:rsidRDefault="00C170D8" w:rsidP="00C170D8"/>
        </w:tc>
        <w:tc>
          <w:tcPr>
            <w:tcW w:w="425" w:type="dxa"/>
          </w:tcPr>
          <w:p w14:paraId="4C600216" w14:textId="77777777" w:rsidR="00C170D8" w:rsidRDefault="00C170D8" w:rsidP="00C170D8"/>
        </w:tc>
      </w:tr>
      <w:tr w:rsidR="005D1AA3" w14:paraId="3320A211" w14:textId="77777777" w:rsidTr="005D1AA3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C2482E6" w14:textId="77777777" w:rsidR="00C170D8" w:rsidRDefault="00C170D8" w:rsidP="00C170D8"/>
        </w:tc>
        <w:tc>
          <w:tcPr>
            <w:tcW w:w="567" w:type="dxa"/>
          </w:tcPr>
          <w:p w14:paraId="0FBE7285" w14:textId="77777777" w:rsidR="00C170D8" w:rsidRDefault="00C170D8" w:rsidP="00C170D8"/>
        </w:tc>
        <w:tc>
          <w:tcPr>
            <w:tcW w:w="709" w:type="dxa"/>
          </w:tcPr>
          <w:p w14:paraId="183C1E4D" w14:textId="77777777" w:rsidR="00C170D8" w:rsidRDefault="00C170D8" w:rsidP="00C170D8"/>
        </w:tc>
        <w:tc>
          <w:tcPr>
            <w:tcW w:w="851" w:type="dxa"/>
          </w:tcPr>
          <w:p w14:paraId="55633C79" w14:textId="77777777" w:rsidR="00C170D8" w:rsidRDefault="00C170D8" w:rsidP="00C170D8"/>
        </w:tc>
        <w:tc>
          <w:tcPr>
            <w:tcW w:w="425" w:type="dxa"/>
          </w:tcPr>
          <w:p w14:paraId="5B13D941" w14:textId="77777777" w:rsidR="00C170D8" w:rsidRDefault="00C170D8" w:rsidP="00C170D8"/>
        </w:tc>
        <w:tc>
          <w:tcPr>
            <w:tcW w:w="425" w:type="dxa"/>
          </w:tcPr>
          <w:p w14:paraId="238270A6" w14:textId="77777777" w:rsidR="00C170D8" w:rsidRDefault="00C170D8" w:rsidP="00C170D8"/>
        </w:tc>
        <w:tc>
          <w:tcPr>
            <w:tcW w:w="425" w:type="dxa"/>
          </w:tcPr>
          <w:p w14:paraId="5E286892" w14:textId="77777777" w:rsidR="00C170D8" w:rsidRDefault="00C170D8" w:rsidP="00C170D8"/>
        </w:tc>
        <w:tc>
          <w:tcPr>
            <w:tcW w:w="426" w:type="dxa"/>
          </w:tcPr>
          <w:p w14:paraId="4F4081D4" w14:textId="77777777" w:rsidR="00C170D8" w:rsidRDefault="00C170D8" w:rsidP="00C170D8"/>
        </w:tc>
        <w:tc>
          <w:tcPr>
            <w:tcW w:w="425" w:type="dxa"/>
          </w:tcPr>
          <w:p w14:paraId="78C18538" w14:textId="77777777" w:rsidR="00C170D8" w:rsidRDefault="00C170D8" w:rsidP="00C170D8"/>
        </w:tc>
      </w:tr>
    </w:tbl>
    <w:p w14:paraId="05F62F3C" w14:textId="77777777" w:rsidR="00F65E17" w:rsidRDefault="00F65E17">
      <w:pPr>
        <w:rPr>
          <w:sz w:val="16"/>
        </w:rPr>
      </w:pPr>
    </w:p>
    <w:p w14:paraId="507EC818" w14:textId="77777777" w:rsidR="00F65E17" w:rsidRDefault="00F65E17">
      <w:pPr>
        <w:rPr>
          <w:b/>
        </w:rPr>
      </w:pPr>
      <w:r>
        <w:rPr>
          <w:b/>
        </w:rPr>
        <w:t>Doppel/Mixed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68"/>
        <w:gridCol w:w="425"/>
        <w:gridCol w:w="567"/>
        <w:gridCol w:w="426"/>
        <w:gridCol w:w="425"/>
        <w:gridCol w:w="567"/>
        <w:gridCol w:w="709"/>
      </w:tblGrid>
      <w:tr w:rsidR="00F65E17" w14:paraId="66959DAA" w14:textId="77777777" w:rsidTr="002152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vMerge w:val="restart"/>
            <w:tcBorders>
              <w:top w:val="single" w:sz="4" w:space="0" w:color="auto"/>
            </w:tcBorders>
          </w:tcPr>
          <w:p w14:paraId="2ACF1C82" w14:textId="77777777" w:rsidR="00F65E17" w:rsidRDefault="00F65E17">
            <w:r>
              <w:t>Name, Vorn</w:t>
            </w:r>
            <w:r>
              <w:t>a</w:t>
            </w:r>
            <w:r>
              <w:t>me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14:paraId="66856E42" w14:textId="77777777" w:rsidR="00F65E17" w:rsidRDefault="00F65E17">
            <w:r>
              <w:t>Verein (abwe</w:t>
            </w:r>
            <w:r>
              <w:t>i</w:t>
            </w:r>
            <w:r>
              <w:t>chend)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14:paraId="27E3BB4F" w14:textId="77777777" w:rsidR="00F65E17" w:rsidRDefault="00F65E17">
            <w:r>
              <w:t>Wettbewerbe</w:t>
            </w:r>
          </w:p>
        </w:tc>
      </w:tr>
      <w:tr w:rsidR="0021523F" w14:paraId="57DE3352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vMerge/>
            <w:tcBorders>
              <w:bottom w:val="single" w:sz="18" w:space="0" w:color="auto"/>
            </w:tcBorders>
          </w:tcPr>
          <w:p w14:paraId="14CE660A" w14:textId="77777777" w:rsidR="0021523F" w:rsidRDefault="0021523F"/>
        </w:tc>
        <w:tc>
          <w:tcPr>
            <w:tcW w:w="2268" w:type="dxa"/>
            <w:vMerge/>
            <w:tcBorders>
              <w:bottom w:val="single" w:sz="18" w:space="0" w:color="auto"/>
            </w:tcBorders>
          </w:tcPr>
          <w:p w14:paraId="4D2D5AF5" w14:textId="77777777" w:rsidR="0021523F" w:rsidRDefault="0021523F"/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6007543A" w14:textId="77777777" w:rsidR="0021523F" w:rsidRDefault="005D1AA3" w:rsidP="00B45CBA">
            <w:r>
              <w:t>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14370C24" w14:textId="77777777" w:rsidR="0021523F" w:rsidRDefault="005D1AA3">
            <w:r>
              <w:t>B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</w:tcPr>
          <w:p w14:paraId="1ED9771B" w14:textId="77777777" w:rsidR="0021523F" w:rsidRDefault="005D1AA3">
            <w:pPr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</w:tcPr>
          <w:p w14:paraId="17BAF8DD" w14:textId="77777777" w:rsidR="0021523F" w:rsidRDefault="005D1AA3">
            <w:pPr>
              <w:jc w:val="center"/>
            </w:pPr>
            <w: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14:paraId="7AE9F6A5" w14:textId="77777777" w:rsidR="0021523F" w:rsidRDefault="005D1AA3">
            <w:pPr>
              <w:jc w:val="center"/>
            </w:pPr>
            <w:r>
              <w:t>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</w:tcPr>
          <w:p w14:paraId="7CA81944" w14:textId="77777777" w:rsidR="0021523F" w:rsidRDefault="0021523F">
            <w:r>
              <w:t>Mixed</w:t>
            </w:r>
          </w:p>
        </w:tc>
      </w:tr>
      <w:tr w:rsidR="0021523F" w14:paraId="5AD21A80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top w:val="single" w:sz="18" w:space="0" w:color="auto"/>
            </w:tcBorders>
          </w:tcPr>
          <w:p w14:paraId="0263C71B" w14:textId="77777777" w:rsidR="0021523F" w:rsidRDefault="0021523F"/>
        </w:tc>
        <w:tc>
          <w:tcPr>
            <w:tcW w:w="2268" w:type="dxa"/>
            <w:tcBorders>
              <w:top w:val="single" w:sz="18" w:space="0" w:color="auto"/>
            </w:tcBorders>
          </w:tcPr>
          <w:p w14:paraId="48DA0304" w14:textId="77777777" w:rsidR="0021523F" w:rsidRDefault="0021523F"/>
        </w:tc>
        <w:tc>
          <w:tcPr>
            <w:tcW w:w="425" w:type="dxa"/>
            <w:tcBorders>
              <w:top w:val="single" w:sz="18" w:space="0" w:color="auto"/>
            </w:tcBorders>
          </w:tcPr>
          <w:p w14:paraId="6EB290BC" w14:textId="77777777" w:rsidR="0021523F" w:rsidRDefault="0021523F"/>
        </w:tc>
        <w:tc>
          <w:tcPr>
            <w:tcW w:w="567" w:type="dxa"/>
            <w:tcBorders>
              <w:top w:val="single" w:sz="18" w:space="0" w:color="auto"/>
            </w:tcBorders>
          </w:tcPr>
          <w:p w14:paraId="53677CCC" w14:textId="77777777" w:rsidR="0021523F" w:rsidRDefault="0021523F"/>
        </w:tc>
        <w:tc>
          <w:tcPr>
            <w:tcW w:w="426" w:type="dxa"/>
            <w:tcBorders>
              <w:top w:val="single" w:sz="18" w:space="0" w:color="auto"/>
            </w:tcBorders>
          </w:tcPr>
          <w:p w14:paraId="442B8BBB" w14:textId="77777777" w:rsidR="0021523F" w:rsidRDefault="0021523F"/>
        </w:tc>
        <w:tc>
          <w:tcPr>
            <w:tcW w:w="425" w:type="dxa"/>
            <w:tcBorders>
              <w:top w:val="single" w:sz="18" w:space="0" w:color="auto"/>
            </w:tcBorders>
          </w:tcPr>
          <w:p w14:paraId="559C54CE" w14:textId="77777777" w:rsidR="0021523F" w:rsidRDefault="0021523F"/>
        </w:tc>
        <w:tc>
          <w:tcPr>
            <w:tcW w:w="567" w:type="dxa"/>
            <w:tcBorders>
              <w:top w:val="single" w:sz="18" w:space="0" w:color="auto"/>
            </w:tcBorders>
          </w:tcPr>
          <w:p w14:paraId="696E54CD" w14:textId="77777777" w:rsidR="0021523F" w:rsidRDefault="0021523F"/>
        </w:tc>
        <w:tc>
          <w:tcPr>
            <w:tcW w:w="709" w:type="dxa"/>
            <w:tcBorders>
              <w:top w:val="single" w:sz="18" w:space="0" w:color="auto"/>
            </w:tcBorders>
          </w:tcPr>
          <w:p w14:paraId="48B820E0" w14:textId="77777777" w:rsidR="0021523F" w:rsidRDefault="0021523F"/>
        </w:tc>
      </w:tr>
      <w:tr w:rsidR="0021523F" w14:paraId="6263B146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14:paraId="494F7445" w14:textId="77777777" w:rsidR="0021523F" w:rsidRDefault="0021523F"/>
        </w:tc>
        <w:tc>
          <w:tcPr>
            <w:tcW w:w="2268" w:type="dxa"/>
          </w:tcPr>
          <w:p w14:paraId="082C57C2" w14:textId="77777777" w:rsidR="0021523F" w:rsidRDefault="0021523F"/>
        </w:tc>
        <w:tc>
          <w:tcPr>
            <w:tcW w:w="425" w:type="dxa"/>
          </w:tcPr>
          <w:p w14:paraId="282F550A" w14:textId="77777777" w:rsidR="0021523F" w:rsidRDefault="0021523F"/>
        </w:tc>
        <w:tc>
          <w:tcPr>
            <w:tcW w:w="567" w:type="dxa"/>
          </w:tcPr>
          <w:p w14:paraId="3ADE36E0" w14:textId="77777777" w:rsidR="0021523F" w:rsidRDefault="0021523F"/>
        </w:tc>
        <w:tc>
          <w:tcPr>
            <w:tcW w:w="426" w:type="dxa"/>
          </w:tcPr>
          <w:p w14:paraId="79EC0BD5" w14:textId="77777777" w:rsidR="0021523F" w:rsidRDefault="0021523F"/>
        </w:tc>
        <w:tc>
          <w:tcPr>
            <w:tcW w:w="425" w:type="dxa"/>
          </w:tcPr>
          <w:p w14:paraId="6F8EF020" w14:textId="77777777" w:rsidR="0021523F" w:rsidRDefault="0021523F"/>
        </w:tc>
        <w:tc>
          <w:tcPr>
            <w:tcW w:w="567" w:type="dxa"/>
          </w:tcPr>
          <w:p w14:paraId="599EDE4E" w14:textId="77777777" w:rsidR="0021523F" w:rsidRDefault="0021523F"/>
        </w:tc>
        <w:tc>
          <w:tcPr>
            <w:tcW w:w="709" w:type="dxa"/>
          </w:tcPr>
          <w:p w14:paraId="3EC338B8" w14:textId="77777777" w:rsidR="0021523F" w:rsidRDefault="0021523F"/>
        </w:tc>
      </w:tr>
      <w:tr w:rsidR="0021523F" w14:paraId="1C0546DE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14:paraId="2594C0BE" w14:textId="77777777" w:rsidR="0021523F" w:rsidRDefault="0021523F"/>
        </w:tc>
        <w:tc>
          <w:tcPr>
            <w:tcW w:w="2268" w:type="dxa"/>
          </w:tcPr>
          <w:p w14:paraId="56B30B98" w14:textId="77777777" w:rsidR="0021523F" w:rsidRDefault="0021523F"/>
        </w:tc>
        <w:tc>
          <w:tcPr>
            <w:tcW w:w="425" w:type="dxa"/>
          </w:tcPr>
          <w:p w14:paraId="2DD0A681" w14:textId="77777777" w:rsidR="0021523F" w:rsidRDefault="0021523F"/>
        </w:tc>
        <w:tc>
          <w:tcPr>
            <w:tcW w:w="567" w:type="dxa"/>
          </w:tcPr>
          <w:p w14:paraId="38906600" w14:textId="77777777" w:rsidR="0021523F" w:rsidRDefault="0021523F"/>
        </w:tc>
        <w:tc>
          <w:tcPr>
            <w:tcW w:w="426" w:type="dxa"/>
          </w:tcPr>
          <w:p w14:paraId="16A5DE40" w14:textId="77777777" w:rsidR="0021523F" w:rsidRDefault="0021523F"/>
        </w:tc>
        <w:tc>
          <w:tcPr>
            <w:tcW w:w="425" w:type="dxa"/>
          </w:tcPr>
          <w:p w14:paraId="744C0554" w14:textId="77777777" w:rsidR="0021523F" w:rsidRDefault="0021523F"/>
        </w:tc>
        <w:tc>
          <w:tcPr>
            <w:tcW w:w="567" w:type="dxa"/>
          </w:tcPr>
          <w:p w14:paraId="23755DAE" w14:textId="77777777" w:rsidR="0021523F" w:rsidRDefault="0021523F"/>
        </w:tc>
        <w:tc>
          <w:tcPr>
            <w:tcW w:w="709" w:type="dxa"/>
          </w:tcPr>
          <w:p w14:paraId="6897A0EB" w14:textId="77777777" w:rsidR="0021523F" w:rsidRDefault="0021523F"/>
        </w:tc>
      </w:tr>
      <w:tr w:rsidR="0021523F" w14:paraId="44ABFCA4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14:paraId="117C70EB" w14:textId="77777777" w:rsidR="0021523F" w:rsidRDefault="0021523F"/>
        </w:tc>
        <w:tc>
          <w:tcPr>
            <w:tcW w:w="2268" w:type="dxa"/>
          </w:tcPr>
          <w:p w14:paraId="6E0498AC" w14:textId="77777777" w:rsidR="0021523F" w:rsidRDefault="0021523F"/>
        </w:tc>
        <w:tc>
          <w:tcPr>
            <w:tcW w:w="425" w:type="dxa"/>
          </w:tcPr>
          <w:p w14:paraId="4161EC41" w14:textId="77777777" w:rsidR="0021523F" w:rsidRDefault="0021523F"/>
        </w:tc>
        <w:tc>
          <w:tcPr>
            <w:tcW w:w="567" w:type="dxa"/>
          </w:tcPr>
          <w:p w14:paraId="64B1577F" w14:textId="77777777" w:rsidR="0021523F" w:rsidRDefault="0021523F"/>
        </w:tc>
        <w:tc>
          <w:tcPr>
            <w:tcW w:w="426" w:type="dxa"/>
          </w:tcPr>
          <w:p w14:paraId="027693D5" w14:textId="77777777" w:rsidR="0021523F" w:rsidRDefault="0021523F"/>
        </w:tc>
        <w:tc>
          <w:tcPr>
            <w:tcW w:w="425" w:type="dxa"/>
          </w:tcPr>
          <w:p w14:paraId="1A120D0D" w14:textId="77777777" w:rsidR="0021523F" w:rsidRDefault="0021523F"/>
        </w:tc>
        <w:tc>
          <w:tcPr>
            <w:tcW w:w="567" w:type="dxa"/>
          </w:tcPr>
          <w:p w14:paraId="418B67D1" w14:textId="77777777" w:rsidR="0021523F" w:rsidRDefault="0021523F"/>
        </w:tc>
        <w:tc>
          <w:tcPr>
            <w:tcW w:w="709" w:type="dxa"/>
          </w:tcPr>
          <w:p w14:paraId="1C1AA155" w14:textId="77777777" w:rsidR="0021523F" w:rsidRDefault="0021523F"/>
        </w:tc>
      </w:tr>
      <w:tr w:rsidR="0021523F" w14:paraId="584F3318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14:paraId="1507F35A" w14:textId="77777777" w:rsidR="0021523F" w:rsidRDefault="0021523F"/>
        </w:tc>
        <w:tc>
          <w:tcPr>
            <w:tcW w:w="2268" w:type="dxa"/>
          </w:tcPr>
          <w:p w14:paraId="6D0F7A04" w14:textId="77777777" w:rsidR="0021523F" w:rsidRDefault="0021523F"/>
        </w:tc>
        <w:tc>
          <w:tcPr>
            <w:tcW w:w="425" w:type="dxa"/>
          </w:tcPr>
          <w:p w14:paraId="05C8DFBF" w14:textId="77777777" w:rsidR="0021523F" w:rsidRDefault="0021523F"/>
        </w:tc>
        <w:tc>
          <w:tcPr>
            <w:tcW w:w="567" w:type="dxa"/>
          </w:tcPr>
          <w:p w14:paraId="063C5245" w14:textId="77777777" w:rsidR="0021523F" w:rsidRDefault="0021523F"/>
        </w:tc>
        <w:tc>
          <w:tcPr>
            <w:tcW w:w="426" w:type="dxa"/>
          </w:tcPr>
          <w:p w14:paraId="532CD72A" w14:textId="77777777" w:rsidR="0021523F" w:rsidRDefault="0021523F"/>
        </w:tc>
        <w:tc>
          <w:tcPr>
            <w:tcW w:w="425" w:type="dxa"/>
          </w:tcPr>
          <w:p w14:paraId="7A4745A3" w14:textId="77777777" w:rsidR="0021523F" w:rsidRDefault="0021523F"/>
        </w:tc>
        <w:tc>
          <w:tcPr>
            <w:tcW w:w="567" w:type="dxa"/>
          </w:tcPr>
          <w:p w14:paraId="1B478730" w14:textId="77777777" w:rsidR="0021523F" w:rsidRDefault="0021523F"/>
        </w:tc>
        <w:tc>
          <w:tcPr>
            <w:tcW w:w="709" w:type="dxa"/>
          </w:tcPr>
          <w:p w14:paraId="2219F16A" w14:textId="77777777" w:rsidR="0021523F" w:rsidRDefault="0021523F"/>
        </w:tc>
      </w:tr>
      <w:tr w:rsidR="0021523F" w14:paraId="40F7A3CF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</w:tcPr>
          <w:p w14:paraId="7167F369" w14:textId="77777777" w:rsidR="0021523F" w:rsidRDefault="0021523F"/>
        </w:tc>
        <w:tc>
          <w:tcPr>
            <w:tcW w:w="2268" w:type="dxa"/>
          </w:tcPr>
          <w:p w14:paraId="3BF1FF3A" w14:textId="77777777" w:rsidR="0021523F" w:rsidRDefault="0021523F"/>
        </w:tc>
        <w:tc>
          <w:tcPr>
            <w:tcW w:w="425" w:type="dxa"/>
          </w:tcPr>
          <w:p w14:paraId="4DD9261E" w14:textId="77777777" w:rsidR="0021523F" w:rsidRDefault="0021523F"/>
        </w:tc>
        <w:tc>
          <w:tcPr>
            <w:tcW w:w="567" w:type="dxa"/>
          </w:tcPr>
          <w:p w14:paraId="1E9822C5" w14:textId="77777777" w:rsidR="0021523F" w:rsidRDefault="0021523F"/>
        </w:tc>
        <w:tc>
          <w:tcPr>
            <w:tcW w:w="426" w:type="dxa"/>
          </w:tcPr>
          <w:p w14:paraId="4D7A9930" w14:textId="77777777" w:rsidR="0021523F" w:rsidRDefault="0021523F"/>
        </w:tc>
        <w:tc>
          <w:tcPr>
            <w:tcW w:w="425" w:type="dxa"/>
          </w:tcPr>
          <w:p w14:paraId="7353940F" w14:textId="77777777" w:rsidR="0021523F" w:rsidRDefault="0021523F"/>
        </w:tc>
        <w:tc>
          <w:tcPr>
            <w:tcW w:w="567" w:type="dxa"/>
          </w:tcPr>
          <w:p w14:paraId="68640A8B" w14:textId="77777777" w:rsidR="0021523F" w:rsidRDefault="0021523F"/>
        </w:tc>
        <w:tc>
          <w:tcPr>
            <w:tcW w:w="709" w:type="dxa"/>
          </w:tcPr>
          <w:p w14:paraId="60F56384" w14:textId="77777777" w:rsidR="0021523F" w:rsidRDefault="0021523F"/>
        </w:tc>
      </w:tr>
      <w:tr w:rsidR="0021523F" w14:paraId="25522497" w14:textId="77777777" w:rsidTr="005D1A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1" w:type="dxa"/>
            <w:tcBorders>
              <w:bottom w:val="single" w:sz="4" w:space="0" w:color="auto"/>
            </w:tcBorders>
          </w:tcPr>
          <w:p w14:paraId="77540267" w14:textId="77777777" w:rsidR="0021523F" w:rsidRDefault="0021523F"/>
        </w:tc>
        <w:tc>
          <w:tcPr>
            <w:tcW w:w="2268" w:type="dxa"/>
            <w:tcBorders>
              <w:bottom w:val="single" w:sz="4" w:space="0" w:color="auto"/>
            </w:tcBorders>
          </w:tcPr>
          <w:p w14:paraId="6CED3130" w14:textId="77777777" w:rsidR="0021523F" w:rsidRDefault="0021523F"/>
        </w:tc>
        <w:tc>
          <w:tcPr>
            <w:tcW w:w="425" w:type="dxa"/>
            <w:tcBorders>
              <w:bottom w:val="single" w:sz="4" w:space="0" w:color="auto"/>
            </w:tcBorders>
          </w:tcPr>
          <w:p w14:paraId="6284DD5F" w14:textId="77777777" w:rsidR="0021523F" w:rsidRDefault="0021523F"/>
        </w:tc>
        <w:tc>
          <w:tcPr>
            <w:tcW w:w="567" w:type="dxa"/>
            <w:tcBorders>
              <w:bottom w:val="single" w:sz="4" w:space="0" w:color="auto"/>
            </w:tcBorders>
          </w:tcPr>
          <w:p w14:paraId="1E2D64BF" w14:textId="77777777" w:rsidR="0021523F" w:rsidRDefault="0021523F"/>
        </w:tc>
        <w:tc>
          <w:tcPr>
            <w:tcW w:w="426" w:type="dxa"/>
            <w:tcBorders>
              <w:bottom w:val="single" w:sz="4" w:space="0" w:color="auto"/>
            </w:tcBorders>
          </w:tcPr>
          <w:p w14:paraId="4E7EC80E" w14:textId="77777777" w:rsidR="0021523F" w:rsidRDefault="0021523F"/>
        </w:tc>
        <w:tc>
          <w:tcPr>
            <w:tcW w:w="425" w:type="dxa"/>
            <w:tcBorders>
              <w:bottom w:val="single" w:sz="4" w:space="0" w:color="auto"/>
            </w:tcBorders>
          </w:tcPr>
          <w:p w14:paraId="70CDA4AA" w14:textId="77777777" w:rsidR="0021523F" w:rsidRDefault="0021523F"/>
        </w:tc>
        <w:tc>
          <w:tcPr>
            <w:tcW w:w="567" w:type="dxa"/>
            <w:tcBorders>
              <w:bottom w:val="single" w:sz="4" w:space="0" w:color="auto"/>
            </w:tcBorders>
          </w:tcPr>
          <w:p w14:paraId="1C32F6F6" w14:textId="77777777" w:rsidR="0021523F" w:rsidRDefault="0021523F"/>
        </w:tc>
        <w:tc>
          <w:tcPr>
            <w:tcW w:w="709" w:type="dxa"/>
            <w:tcBorders>
              <w:bottom w:val="single" w:sz="4" w:space="0" w:color="auto"/>
            </w:tcBorders>
          </w:tcPr>
          <w:p w14:paraId="6A38EFBD" w14:textId="77777777" w:rsidR="0021523F" w:rsidRDefault="0021523F"/>
        </w:tc>
      </w:tr>
    </w:tbl>
    <w:p w14:paraId="5B528327" w14:textId="77777777" w:rsidR="00F65E17" w:rsidRDefault="00F65E17">
      <w:pPr>
        <w:rPr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65E17" w14:paraId="1712D5DA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bottom w:val="single" w:sz="4" w:space="0" w:color="auto"/>
            </w:tcBorders>
          </w:tcPr>
          <w:p w14:paraId="077E6842" w14:textId="77777777" w:rsidR="00F65E17" w:rsidRDefault="00F65E17"/>
        </w:tc>
        <w:tc>
          <w:tcPr>
            <w:tcW w:w="4889" w:type="dxa"/>
            <w:tcBorders>
              <w:bottom w:val="single" w:sz="4" w:space="0" w:color="auto"/>
            </w:tcBorders>
          </w:tcPr>
          <w:p w14:paraId="17724D79" w14:textId="77777777" w:rsidR="00F65E17" w:rsidRDefault="00F65E17"/>
        </w:tc>
      </w:tr>
      <w:tr w:rsidR="00F65E17" w14:paraId="1AD1FFD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auto"/>
            </w:tcBorders>
          </w:tcPr>
          <w:p w14:paraId="48A2DD31" w14:textId="77777777" w:rsidR="00F65E17" w:rsidRDefault="00F65E17">
            <w:r>
              <w:t>Datum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14:paraId="2B0C8834" w14:textId="77777777" w:rsidR="00F65E17" w:rsidRDefault="00F65E17">
            <w:r>
              <w:t>Unterschrift</w:t>
            </w:r>
          </w:p>
        </w:tc>
      </w:tr>
    </w:tbl>
    <w:p w14:paraId="0550C9DA" w14:textId="77777777" w:rsidR="00F65E17" w:rsidRDefault="00F65E17"/>
    <w:sectPr w:rsidR="00F65E17" w:rsidSect="00C61432">
      <w:headerReference w:type="even" r:id="rId8"/>
      <w:headerReference w:type="default" r:id="rId9"/>
      <w:footerReference w:type="default" r:id="rId10"/>
      <w:pgSz w:w="11906" w:h="16838" w:code="9"/>
      <w:pgMar w:top="851" w:right="1134" w:bottom="567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53306" w14:textId="77777777" w:rsidR="008C63C6" w:rsidRDefault="008C63C6">
      <w:r>
        <w:separator/>
      </w:r>
    </w:p>
  </w:endnote>
  <w:endnote w:type="continuationSeparator" w:id="0">
    <w:p w14:paraId="218DC549" w14:textId="77777777" w:rsidR="008C63C6" w:rsidRDefault="008C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06D8" w14:textId="77777777" w:rsidR="002017EE" w:rsidRDefault="002017EE">
    <w:pPr>
      <w:pStyle w:val="Footer"/>
      <w:jc w:val="right"/>
    </w:pPr>
    <w:r>
      <w:rPr>
        <w:noProof/>
      </w:rPr>
      <w:pict w14:anchorId="0D473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8" type="#_x0000_t75" style="position:absolute;left:0;text-align:left;margin-left:6.5pt;margin-top:511.15pt;width:469.5pt;height:220.5pt;z-index:-1;mso-position-horizontal-relative:margin;mso-position-vertical-relative:margin" wrapcoords="-35 0 -35 21527 21600 21527 21600 0 -35 0">
          <v:imagedata r:id="rId1" o:title="TTVWH-Tischtennisspieler"/>
        </v:shape>
      </w:pict>
    </w:r>
    <w:r>
      <w:t xml:space="preserve">Seite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3D2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von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83D2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B606" w14:textId="77777777" w:rsidR="008C63C6" w:rsidRDefault="008C63C6">
      <w:r>
        <w:separator/>
      </w:r>
    </w:p>
  </w:footnote>
  <w:footnote w:type="continuationSeparator" w:id="0">
    <w:p w14:paraId="17C492C3" w14:textId="77777777" w:rsidR="008C63C6" w:rsidRDefault="008C6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D2EC" w14:textId="77777777" w:rsidR="002017EE" w:rsidRDefault="002017EE">
    <w:pPr>
      <w:pStyle w:val="Header"/>
    </w:pPr>
    <w:r>
      <w:rPr>
        <w:noProof/>
      </w:rPr>
      <w:pict w14:anchorId="061FCE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469.5pt;height:220.5pt;z-index:-2;mso-position-horizontal:center;mso-position-horizontal-relative:margin;mso-position-vertical:center;mso-position-vertical-relative:margin" wrapcoords="-35 0 -35 21527 21600 21527 21600 0 -35 0">
          <v:imagedata r:id="rId1" o:title="TTVWH-Tischtennisspiel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D760" w14:textId="77777777" w:rsidR="002017EE" w:rsidRDefault="002017EE">
    <w:pPr>
      <w:pStyle w:val="Header"/>
      <w:tabs>
        <w:tab w:val="clear" w:pos="9072"/>
        <w:tab w:val="right" w:pos="9214"/>
      </w:tabs>
      <w:rPr>
        <w:rFonts w:cs="Arial"/>
        <w:sz w:val="24"/>
        <w:szCs w:val="12"/>
      </w:rPr>
    </w:pPr>
    <w:r>
      <w:rPr>
        <w:rFonts w:cs="Arial"/>
        <w:sz w:val="24"/>
        <w:szCs w:val="12"/>
      </w:rPr>
      <w:t xml:space="preserve">Seite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983D29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 xml:space="preserve"> zum Brief vom 20.06.2003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588B"/>
    <w:rsid w:val="000101A9"/>
    <w:rsid w:val="00013449"/>
    <w:rsid w:val="00016246"/>
    <w:rsid w:val="000327AC"/>
    <w:rsid w:val="00047FD7"/>
    <w:rsid w:val="00082FC4"/>
    <w:rsid w:val="00190752"/>
    <w:rsid w:val="001E7B03"/>
    <w:rsid w:val="002017EE"/>
    <w:rsid w:val="0021523F"/>
    <w:rsid w:val="00253A0F"/>
    <w:rsid w:val="00266840"/>
    <w:rsid w:val="00266995"/>
    <w:rsid w:val="00277E99"/>
    <w:rsid w:val="002805B0"/>
    <w:rsid w:val="00306514"/>
    <w:rsid w:val="00327DD6"/>
    <w:rsid w:val="0035309E"/>
    <w:rsid w:val="00445685"/>
    <w:rsid w:val="004D57CE"/>
    <w:rsid w:val="00511F05"/>
    <w:rsid w:val="00525B82"/>
    <w:rsid w:val="0058526D"/>
    <w:rsid w:val="005D1AA3"/>
    <w:rsid w:val="005D51C6"/>
    <w:rsid w:val="005D69DB"/>
    <w:rsid w:val="005E4C01"/>
    <w:rsid w:val="00661BBC"/>
    <w:rsid w:val="006916E6"/>
    <w:rsid w:val="006A73C0"/>
    <w:rsid w:val="006B5130"/>
    <w:rsid w:val="006D06A7"/>
    <w:rsid w:val="00742856"/>
    <w:rsid w:val="00767AAF"/>
    <w:rsid w:val="0077266A"/>
    <w:rsid w:val="00774FC9"/>
    <w:rsid w:val="007900F0"/>
    <w:rsid w:val="007D24C8"/>
    <w:rsid w:val="007F022E"/>
    <w:rsid w:val="00826D28"/>
    <w:rsid w:val="008728ED"/>
    <w:rsid w:val="00876AEC"/>
    <w:rsid w:val="00877732"/>
    <w:rsid w:val="008C63C6"/>
    <w:rsid w:val="008D7B56"/>
    <w:rsid w:val="00977B74"/>
    <w:rsid w:val="00983D29"/>
    <w:rsid w:val="0099080F"/>
    <w:rsid w:val="009908BE"/>
    <w:rsid w:val="009A289F"/>
    <w:rsid w:val="009D1BC5"/>
    <w:rsid w:val="00A07399"/>
    <w:rsid w:val="00AA7DC9"/>
    <w:rsid w:val="00AE1379"/>
    <w:rsid w:val="00AE515B"/>
    <w:rsid w:val="00B058B1"/>
    <w:rsid w:val="00B22600"/>
    <w:rsid w:val="00B45CBA"/>
    <w:rsid w:val="00B537AC"/>
    <w:rsid w:val="00B73C25"/>
    <w:rsid w:val="00BA4CB1"/>
    <w:rsid w:val="00BB010A"/>
    <w:rsid w:val="00BC3377"/>
    <w:rsid w:val="00C170D8"/>
    <w:rsid w:val="00C61432"/>
    <w:rsid w:val="00CA1033"/>
    <w:rsid w:val="00D43DE3"/>
    <w:rsid w:val="00D6588B"/>
    <w:rsid w:val="00DA05CC"/>
    <w:rsid w:val="00DA1EF5"/>
    <w:rsid w:val="00DA3946"/>
    <w:rsid w:val="00DB59EE"/>
    <w:rsid w:val="00DC3954"/>
    <w:rsid w:val="00DC76B0"/>
    <w:rsid w:val="00DD3F1C"/>
    <w:rsid w:val="00E34615"/>
    <w:rsid w:val="00E43FA5"/>
    <w:rsid w:val="00E522C7"/>
    <w:rsid w:val="00EA2ED3"/>
    <w:rsid w:val="00F47723"/>
    <w:rsid w:val="00F50AF2"/>
    <w:rsid w:val="00F65E17"/>
    <w:rsid w:val="00F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49B81"/>
  <w15:chartTrackingRefBased/>
  <w15:docId w15:val="{34DAD4E7-3996-4E2C-90B0-987F8C52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 w:val="4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  <w:tab w:val="left" w:pos="17280"/>
        <w:tab w:val="left" w:pos="18720"/>
        <w:tab w:val="left" w:pos="20160"/>
        <w:tab w:val="left" w:pos="21600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 w:val="9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BodyText32">
    <w:name w:val="Body Text 32"/>
    <w:basedOn w:val="Normal"/>
    <w:pPr>
      <w:tabs>
        <w:tab w:val="left" w:pos="1134"/>
        <w:tab w:val="left" w:pos="2268"/>
        <w:tab w:val="left" w:pos="3402"/>
        <w:tab w:val="left" w:pos="4536"/>
        <w:tab w:val="left" w:pos="5670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neuFormat1">
    <w:name w:val="neuFormat1"/>
    <w:basedOn w:val="Normal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styleId="Hyperlink">
    <w:name w:val="Hyperlink"/>
    <w:rPr>
      <w:color w:val="0000FF"/>
      <w:sz w:val="20"/>
      <w:u w:val="single"/>
    </w:rPr>
  </w:style>
  <w:style w:type="paragraph" w:customStyle="1" w:styleId="BodyText31">
    <w:name w:val="Body Text 3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a">
    <w:basedOn w:val="Normal"/>
    <w:next w:val="BodyTextIndent"/>
    <w:pPr>
      <w:jc w:val="both"/>
    </w:pPr>
    <w:rPr>
      <w:b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rFonts w:cs="Arial"/>
      <w:sz w:val="16"/>
    </w:rPr>
  </w:style>
  <w:style w:type="paragraph" w:customStyle="1" w:styleId="Date1">
    <w:name w:val="Date1"/>
    <w:basedOn w:val="Normal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FF"/>
      <w:sz w:val="24"/>
      <w:szCs w:val="24"/>
    </w:rPr>
  </w:style>
  <w:style w:type="paragraph" w:customStyle="1" w:styleId="ZentraleTextbausteine">
    <w:name w:val="Zentrale Textbausteine"/>
    <w:basedOn w:val="Normal"/>
    <w:next w:val="Normal"/>
    <w:pPr>
      <w:spacing w:line="280" w:lineRule="atLeast"/>
    </w:pPr>
    <w:rPr>
      <w:rFonts w:ascii="Lucida Sans" w:hAnsi="Lucida Sans"/>
      <w:sz w:val="23"/>
      <w:szCs w:val="24"/>
    </w:rPr>
  </w:style>
  <w:style w:type="paragraph" w:customStyle="1" w:styleId="EigenerAutotext">
    <w:name w:val="Eigener Autotext"/>
    <w:basedOn w:val="Normal"/>
    <w:next w:val="Normal"/>
    <w:pPr>
      <w:spacing w:line="280" w:lineRule="atLeast"/>
    </w:pPr>
    <w:rPr>
      <w:rFonts w:ascii="Lucida Sans" w:hAnsi="Lucida Sans"/>
      <w:sz w:val="23"/>
      <w:szCs w:val="24"/>
    </w:rPr>
  </w:style>
  <w:style w:type="paragraph" w:styleId="EnvelopeReturn">
    <w:name w:val="envelope return"/>
    <w:basedOn w:val="Normal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rPr>
      <w:rFonts w:cs="Arial"/>
      <w:b/>
      <w:bCs/>
      <w:sz w:val="24"/>
    </w:rPr>
  </w:style>
  <w:style w:type="paragraph" w:customStyle="1" w:styleId="Formatvorlage">
    <w:name w:val="Formatvorlage"/>
    <w:rsid w:val="00826D28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Privat\Bezirk%20Rems%20Brief%20Blank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Bezirk Rems Brief Blanko.dot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TTVW H-Bezirk Rems, P</vt:lpstr>
    </vt:vector>
  </TitlesOfParts>
  <Company>LBS Baden-Württemberg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TTVW H-Bezirk Rems, P</dc:title>
  <dc:subject/>
  <dc:creator>Klaus Martin</dc:creator>
  <cp:keywords/>
  <cp:lastModifiedBy>Oliver Chatterjee</cp:lastModifiedBy>
  <cp:revision>2</cp:revision>
  <cp:lastPrinted>2011-11-25T06:43:00Z</cp:lastPrinted>
  <dcterms:created xsi:type="dcterms:W3CDTF">2023-10-26T17:21:00Z</dcterms:created>
  <dcterms:modified xsi:type="dcterms:W3CDTF">2023-10-26T17:21:00Z</dcterms:modified>
</cp:coreProperties>
</file>